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EC" w:rsidRDefault="004678EC"/>
    <w:p w:rsidR="004678EC" w:rsidRDefault="004678EC"/>
    <w:p w:rsidR="004678EC" w:rsidRPr="0008316E" w:rsidRDefault="004678EC" w:rsidP="00EE413A">
      <w:pPr>
        <w:jc w:val="center"/>
        <w:rPr>
          <w:b/>
          <w:u w:val="single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6" o:spid="_x0000_s1026" type="#_x0000_t202" style="position:absolute;left:0;text-align:left;margin-left:.1pt;margin-top:23.5pt;width:435.4pt;height:2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" filled="f" strokeweight="3pt">
            <v:stroke linestyle="thinThin"/>
            <v:textbox style="mso-fit-shape-to-text:t">
              <w:txbxContent>
                <w:p w:rsidR="004678EC" w:rsidRPr="0008316E" w:rsidRDefault="004678EC" w:rsidP="00EE413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ΒΙΟΓΡΑΦΙΚΟ ΣΗΜΕΙΩΜΑ ΑΙΤΟΥΝΤΟΣ</w:t>
                  </w:r>
                </w:p>
              </w:txbxContent>
            </v:textbox>
            <w10:wrap type="square"/>
          </v:shape>
        </w:pict>
      </w:r>
      <w:r w:rsidRPr="0008316E">
        <w:rPr>
          <w:b/>
          <w:u w:val="single"/>
        </w:rPr>
        <w:t xml:space="preserve">ΠΑΡΑΡΤΗΜΑ </w:t>
      </w:r>
      <w:r>
        <w:rPr>
          <w:b/>
          <w:u w:val="single"/>
        </w:rPr>
        <w:t>Ι</w:t>
      </w:r>
      <w:r w:rsidRPr="0008316E">
        <w:rPr>
          <w:b/>
          <w:u w:val="single"/>
        </w:rPr>
        <w:t>Ι</w:t>
      </w:r>
    </w:p>
    <w:p w:rsidR="004678EC" w:rsidRDefault="004678EC" w:rsidP="00EE413A"/>
    <w:p w:rsidR="004678EC" w:rsidRDefault="004678EC">
      <w:r>
        <w:t>ΣΤΟΙΧΕΙΑ ΑΙΤΟΥΝΤΟΣ Επώνυμο:…………………………………………………………………………………</w:t>
      </w:r>
    </w:p>
    <w:p w:rsidR="004678EC" w:rsidRDefault="004678EC">
      <w:r>
        <w:t>Όνομα:……………………………………………………………………………………………………………………….</w:t>
      </w:r>
    </w:p>
    <w:p w:rsidR="004678EC" w:rsidRDefault="004678EC">
      <w:r>
        <w:t>Πατρώνυμο:……………………………………………………………………………………………………………….</w:t>
      </w:r>
    </w:p>
    <w:p w:rsidR="004678EC" w:rsidRDefault="004678EC"/>
    <w:p w:rsidR="004678EC" w:rsidRPr="00065978" w:rsidRDefault="004678EC" w:rsidP="00E61BEC">
      <w:pPr>
        <w:ind w:left="168"/>
        <w:rPr>
          <w:b/>
        </w:rPr>
      </w:pPr>
      <w:r w:rsidRPr="00065978">
        <w:rPr>
          <w:b/>
        </w:rPr>
        <w:t>Α. ΤΥΠΙΚΑ ΚΑΙ ΑΠΑΡΑΙΤΗΤΑ ΠΡΟΣΘΕΤΑ ΠΡΟΣΟΝΤΑ</w:t>
      </w:r>
    </w:p>
    <w:p w:rsidR="004678EC" w:rsidRDefault="004678EC" w:rsidP="000659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9"/>
        <w:gridCol w:w="3202"/>
        <w:gridCol w:w="4525"/>
      </w:tblGrid>
      <w:tr w:rsidR="004678EC" w:rsidRPr="00A670C1" w:rsidTr="00A670C1">
        <w:trPr>
          <w:jc w:val="center"/>
        </w:trPr>
        <w:tc>
          <w:tcPr>
            <w:tcW w:w="8516" w:type="dxa"/>
            <w:gridSpan w:val="3"/>
          </w:tcPr>
          <w:p w:rsidR="004678EC" w:rsidRPr="00A670C1" w:rsidRDefault="004678EC" w:rsidP="001065C7">
            <w:r w:rsidRPr="00A670C1">
              <w:rPr>
                <w:b/>
              </w:rPr>
              <w:t>1. ΤΙΤΛΟΣ ΣΠΟΥΔΩΝ/ΠΤΥΧΙΟ/ΔΙΠΛΩΜΑ</w:t>
            </w:r>
          </w:p>
          <w:p w:rsidR="004678EC" w:rsidRPr="00A670C1" w:rsidRDefault="004678EC" w:rsidP="00A670C1">
            <w:pPr>
              <w:jc w:val="both"/>
              <w:rPr>
                <w:b/>
              </w:rPr>
            </w:pPr>
          </w:p>
        </w:tc>
      </w:tr>
      <w:tr w:rsidR="004678EC" w:rsidRPr="00A670C1" w:rsidTr="00A670C1">
        <w:trPr>
          <w:jc w:val="center"/>
        </w:trPr>
        <w:tc>
          <w:tcPr>
            <w:tcW w:w="789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3202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ΤΙΤΛΟΣ ΣΠΟΥΔΩΝ/ΠΤΥΧΙΟ/ΔΙΠΛΩΜΑ</w:t>
            </w:r>
          </w:p>
        </w:tc>
        <w:tc>
          <w:tcPr>
            <w:tcW w:w="4525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Αντικείμενο – Θέμα/ Διάρκεια φοίτησης/ Ίδρυμα - Σχολή</w:t>
            </w:r>
          </w:p>
        </w:tc>
      </w:tr>
      <w:tr w:rsidR="004678EC" w:rsidRPr="00A670C1" w:rsidTr="00A670C1">
        <w:trPr>
          <w:jc w:val="center"/>
        </w:trPr>
        <w:tc>
          <w:tcPr>
            <w:tcW w:w="789" w:type="dxa"/>
          </w:tcPr>
          <w:p w:rsidR="004678EC" w:rsidRPr="00A670C1" w:rsidRDefault="004678EC" w:rsidP="006D198E">
            <w:pPr>
              <w:jc w:val="center"/>
            </w:pPr>
            <w:r w:rsidRPr="00A670C1">
              <w:t>1.</w:t>
            </w:r>
          </w:p>
        </w:tc>
        <w:tc>
          <w:tcPr>
            <w:tcW w:w="3202" w:type="dxa"/>
          </w:tcPr>
          <w:p w:rsidR="004678EC" w:rsidRPr="00A670C1" w:rsidRDefault="004678EC" w:rsidP="00DE3DDD"/>
        </w:tc>
        <w:tc>
          <w:tcPr>
            <w:tcW w:w="4525" w:type="dxa"/>
          </w:tcPr>
          <w:p w:rsidR="004678EC" w:rsidRPr="00A670C1" w:rsidRDefault="004678EC" w:rsidP="00DE3DDD"/>
        </w:tc>
      </w:tr>
      <w:tr w:rsidR="004678EC" w:rsidRPr="00A670C1" w:rsidTr="00A670C1">
        <w:trPr>
          <w:jc w:val="center"/>
        </w:trPr>
        <w:tc>
          <w:tcPr>
            <w:tcW w:w="789" w:type="dxa"/>
          </w:tcPr>
          <w:p w:rsidR="004678EC" w:rsidRPr="00A670C1" w:rsidRDefault="004678EC" w:rsidP="006D198E">
            <w:pPr>
              <w:jc w:val="center"/>
            </w:pPr>
            <w:r w:rsidRPr="00A670C1">
              <w:t>2.</w:t>
            </w:r>
          </w:p>
        </w:tc>
        <w:tc>
          <w:tcPr>
            <w:tcW w:w="3202" w:type="dxa"/>
          </w:tcPr>
          <w:p w:rsidR="004678EC" w:rsidRPr="00A670C1" w:rsidRDefault="004678EC" w:rsidP="00DE3DDD"/>
        </w:tc>
        <w:tc>
          <w:tcPr>
            <w:tcW w:w="4525" w:type="dxa"/>
          </w:tcPr>
          <w:p w:rsidR="004678EC" w:rsidRPr="00A670C1" w:rsidRDefault="004678EC" w:rsidP="00DE3DDD"/>
        </w:tc>
      </w:tr>
      <w:tr w:rsidR="004678EC" w:rsidRPr="00A670C1" w:rsidTr="00A670C1">
        <w:trPr>
          <w:jc w:val="center"/>
        </w:trPr>
        <w:tc>
          <w:tcPr>
            <w:tcW w:w="789" w:type="dxa"/>
          </w:tcPr>
          <w:p w:rsidR="004678EC" w:rsidRPr="00A670C1" w:rsidRDefault="004678EC" w:rsidP="006D198E">
            <w:pPr>
              <w:jc w:val="center"/>
            </w:pPr>
            <w:r w:rsidRPr="00A670C1">
              <w:t>3.</w:t>
            </w:r>
          </w:p>
        </w:tc>
        <w:tc>
          <w:tcPr>
            <w:tcW w:w="3202" w:type="dxa"/>
          </w:tcPr>
          <w:p w:rsidR="004678EC" w:rsidRPr="00A670C1" w:rsidRDefault="004678EC" w:rsidP="00DE3DDD"/>
        </w:tc>
        <w:tc>
          <w:tcPr>
            <w:tcW w:w="4525" w:type="dxa"/>
          </w:tcPr>
          <w:p w:rsidR="004678EC" w:rsidRPr="00A670C1" w:rsidRDefault="004678EC" w:rsidP="00DE3DDD"/>
        </w:tc>
      </w:tr>
      <w:tr w:rsidR="004678EC" w:rsidRPr="00A670C1" w:rsidTr="00A670C1">
        <w:trPr>
          <w:jc w:val="center"/>
        </w:trPr>
        <w:tc>
          <w:tcPr>
            <w:tcW w:w="789" w:type="dxa"/>
          </w:tcPr>
          <w:p w:rsidR="004678EC" w:rsidRPr="00A670C1" w:rsidRDefault="004678EC" w:rsidP="006D198E">
            <w:pPr>
              <w:jc w:val="center"/>
            </w:pPr>
            <w:r w:rsidRPr="00A670C1">
              <w:t>4.</w:t>
            </w:r>
          </w:p>
        </w:tc>
        <w:tc>
          <w:tcPr>
            <w:tcW w:w="3202" w:type="dxa"/>
          </w:tcPr>
          <w:p w:rsidR="004678EC" w:rsidRPr="00A670C1" w:rsidRDefault="004678EC" w:rsidP="00DE3DDD"/>
        </w:tc>
        <w:tc>
          <w:tcPr>
            <w:tcW w:w="4525" w:type="dxa"/>
          </w:tcPr>
          <w:p w:rsidR="004678EC" w:rsidRPr="00A670C1" w:rsidRDefault="004678EC" w:rsidP="00DE3DDD"/>
        </w:tc>
      </w:tr>
      <w:tr w:rsidR="004678EC" w:rsidRPr="00A670C1" w:rsidTr="00A670C1">
        <w:trPr>
          <w:jc w:val="center"/>
        </w:trPr>
        <w:tc>
          <w:tcPr>
            <w:tcW w:w="789" w:type="dxa"/>
          </w:tcPr>
          <w:p w:rsidR="004678EC" w:rsidRPr="00A670C1" w:rsidRDefault="004678EC" w:rsidP="006D198E">
            <w:pPr>
              <w:jc w:val="center"/>
            </w:pPr>
            <w:r w:rsidRPr="00A670C1">
              <w:t>5.</w:t>
            </w:r>
          </w:p>
        </w:tc>
        <w:tc>
          <w:tcPr>
            <w:tcW w:w="3202" w:type="dxa"/>
          </w:tcPr>
          <w:p w:rsidR="004678EC" w:rsidRPr="00A670C1" w:rsidRDefault="004678EC" w:rsidP="00DE3DDD"/>
        </w:tc>
        <w:tc>
          <w:tcPr>
            <w:tcW w:w="4525" w:type="dxa"/>
          </w:tcPr>
          <w:p w:rsidR="004678EC" w:rsidRPr="00A670C1" w:rsidRDefault="004678EC" w:rsidP="00DE3DDD"/>
        </w:tc>
      </w:tr>
    </w:tbl>
    <w:p w:rsidR="004678EC" w:rsidRDefault="004678EC" w:rsidP="00065978"/>
    <w:p w:rsidR="004678EC" w:rsidRDefault="004678EC" w:rsidP="000659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5006"/>
      </w:tblGrid>
      <w:tr w:rsidR="004678EC" w:rsidRPr="00A670C1" w:rsidTr="00A670C1">
        <w:trPr>
          <w:jc w:val="center"/>
        </w:trPr>
        <w:tc>
          <w:tcPr>
            <w:tcW w:w="8516" w:type="dxa"/>
            <w:gridSpan w:val="3"/>
          </w:tcPr>
          <w:p w:rsidR="004678EC" w:rsidRPr="00A670C1" w:rsidRDefault="004678EC" w:rsidP="00E61BEC">
            <w:pPr>
              <w:ind w:left="236" w:hanging="23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A670C1">
              <w:rPr>
                <w:b/>
              </w:rPr>
              <w:t xml:space="preserve">ΠΙΣΤΟΠΟΙΗΜΕΝΗ ΓΝΩΣΗ ΧΕΙΡΙΣΜΟΥ Η/Υ ΣΤΑ ΑΝΤΙΚΕΙΜΕΝΑ ΕΠΕΞΕΡΓΑΣΙΑΣ ΚΕΙΜΕΝΩΝ, ΔΙΑΧΕΙΡΙΣΗΣ ΥΠΟΛΟΓΙΣΤΙΚΩΝ ΦΥΛΛΩΝ ΚΑΙ ΧΡΗΣΗΣ ΥΠΗΡΕΣΙΩΝ ΔΙΑΔΙΚΤΥΟΥ </w:t>
            </w:r>
            <w:r w:rsidRPr="00A670C1">
              <w:rPr>
                <w:b/>
                <w:caps/>
              </w:rPr>
              <w:t>αποδεικνυόμενη σύμφωνα με τα οριζόμενα στο Π.Δ. 50/2001 Ή/και τα σχετικά πιστοποιητικά Ή τίτλους σπουδών που αναγνωρίζονται και ισχύουν για τις προσλήψεις του ΑΣΕΠ</w:t>
            </w:r>
          </w:p>
        </w:tc>
      </w:tr>
      <w:tr w:rsidR="004678EC" w:rsidRPr="00A670C1" w:rsidTr="00A670C1">
        <w:trPr>
          <w:jc w:val="center"/>
        </w:trPr>
        <w:tc>
          <w:tcPr>
            <w:tcW w:w="817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693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Είδος γνώσης (π.χ. επεξεργασία κειμένου)</w:t>
            </w:r>
          </w:p>
        </w:tc>
        <w:tc>
          <w:tcPr>
            <w:tcW w:w="5006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Πιστοποιητικό γνώσης χειρισμού Η/Υ</w:t>
            </w:r>
          </w:p>
        </w:tc>
      </w:tr>
      <w:tr w:rsidR="004678EC" w:rsidRPr="00A670C1" w:rsidTr="00A670C1">
        <w:trPr>
          <w:jc w:val="center"/>
        </w:trPr>
        <w:tc>
          <w:tcPr>
            <w:tcW w:w="817" w:type="dxa"/>
          </w:tcPr>
          <w:p w:rsidR="004678EC" w:rsidRPr="00A670C1" w:rsidRDefault="004678EC" w:rsidP="00065978">
            <w:r w:rsidRPr="00A670C1">
              <w:t>1.</w:t>
            </w:r>
          </w:p>
        </w:tc>
        <w:tc>
          <w:tcPr>
            <w:tcW w:w="2693" w:type="dxa"/>
          </w:tcPr>
          <w:p w:rsidR="004678EC" w:rsidRPr="00A670C1" w:rsidRDefault="004678EC" w:rsidP="00065978"/>
        </w:tc>
        <w:tc>
          <w:tcPr>
            <w:tcW w:w="5006" w:type="dxa"/>
          </w:tcPr>
          <w:p w:rsidR="004678EC" w:rsidRPr="00A670C1" w:rsidRDefault="004678EC" w:rsidP="00065978"/>
        </w:tc>
      </w:tr>
      <w:tr w:rsidR="004678EC" w:rsidRPr="00A670C1" w:rsidTr="00A670C1">
        <w:trPr>
          <w:jc w:val="center"/>
        </w:trPr>
        <w:tc>
          <w:tcPr>
            <w:tcW w:w="817" w:type="dxa"/>
          </w:tcPr>
          <w:p w:rsidR="004678EC" w:rsidRPr="00A670C1" w:rsidRDefault="004678EC" w:rsidP="00065978">
            <w:r w:rsidRPr="00A670C1">
              <w:t>2.</w:t>
            </w:r>
          </w:p>
        </w:tc>
        <w:tc>
          <w:tcPr>
            <w:tcW w:w="2693" w:type="dxa"/>
          </w:tcPr>
          <w:p w:rsidR="004678EC" w:rsidRPr="00A670C1" w:rsidRDefault="004678EC" w:rsidP="00065978"/>
        </w:tc>
        <w:tc>
          <w:tcPr>
            <w:tcW w:w="5006" w:type="dxa"/>
          </w:tcPr>
          <w:p w:rsidR="004678EC" w:rsidRPr="00A670C1" w:rsidRDefault="004678EC" w:rsidP="00065978"/>
        </w:tc>
      </w:tr>
      <w:tr w:rsidR="004678EC" w:rsidRPr="00A670C1" w:rsidTr="00A670C1">
        <w:trPr>
          <w:jc w:val="center"/>
        </w:trPr>
        <w:tc>
          <w:tcPr>
            <w:tcW w:w="817" w:type="dxa"/>
          </w:tcPr>
          <w:p w:rsidR="004678EC" w:rsidRPr="00A670C1" w:rsidRDefault="004678EC" w:rsidP="00065978">
            <w:r w:rsidRPr="00A670C1">
              <w:t>3.</w:t>
            </w:r>
          </w:p>
        </w:tc>
        <w:tc>
          <w:tcPr>
            <w:tcW w:w="2693" w:type="dxa"/>
          </w:tcPr>
          <w:p w:rsidR="004678EC" w:rsidRPr="00A670C1" w:rsidRDefault="004678EC" w:rsidP="00065978"/>
        </w:tc>
        <w:tc>
          <w:tcPr>
            <w:tcW w:w="5006" w:type="dxa"/>
          </w:tcPr>
          <w:p w:rsidR="004678EC" w:rsidRPr="00A670C1" w:rsidRDefault="004678EC" w:rsidP="00065978"/>
        </w:tc>
      </w:tr>
      <w:tr w:rsidR="004678EC" w:rsidRPr="00A670C1" w:rsidTr="00A670C1">
        <w:trPr>
          <w:jc w:val="center"/>
        </w:trPr>
        <w:tc>
          <w:tcPr>
            <w:tcW w:w="817" w:type="dxa"/>
          </w:tcPr>
          <w:p w:rsidR="004678EC" w:rsidRPr="00A670C1" w:rsidRDefault="004678EC" w:rsidP="00065978">
            <w:r w:rsidRPr="00A670C1">
              <w:t>4.</w:t>
            </w:r>
          </w:p>
        </w:tc>
        <w:tc>
          <w:tcPr>
            <w:tcW w:w="2693" w:type="dxa"/>
          </w:tcPr>
          <w:p w:rsidR="004678EC" w:rsidRPr="00A670C1" w:rsidRDefault="004678EC" w:rsidP="00065978"/>
        </w:tc>
        <w:tc>
          <w:tcPr>
            <w:tcW w:w="5006" w:type="dxa"/>
          </w:tcPr>
          <w:p w:rsidR="004678EC" w:rsidRPr="00A670C1" w:rsidRDefault="004678EC" w:rsidP="00065978"/>
        </w:tc>
      </w:tr>
      <w:tr w:rsidR="004678EC" w:rsidRPr="00A670C1" w:rsidTr="00A670C1">
        <w:trPr>
          <w:jc w:val="center"/>
        </w:trPr>
        <w:tc>
          <w:tcPr>
            <w:tcW w:w="817" w:type="dxa"/>
          </w:tcPr>
          <w:p w:rsidR="004678EC" w:rsidRPr="00A670C1" w:rsidRDefault="004678EC" w:rsidP="00065978">
            <w:r w:rsidRPr="00A670C1">
              <w:t>5.</w:t>
            </w:r>
          </w:p>
        </w:tc>
        <w:tc>
          <w:tcPr>
            <w:tcW w:w="2693" w:type="dxa"/>
          </w:tcPr>
          <w:p w:rsidR="004678EC" w:rsidRPr="00A670C1" w:rsidRDefault="004678EC" w:rsidP="00065978"/>
        </w:tc>
        <w:tc>
          <w:tcPr>
            <w:tcW w:w="5006" w:type="dxa"/>
          </w:tcPr>
          <w:p w:rsidR="004678EC" w:rsidRPr="00A670C1" w:rsidRDefault="004678EC" w:rsidP="00065978"/>
        </w:tc>
      </w:tr>
    </w:tbl>
    <w:p w:rsidR="004678EC" w:rsidRDefault="004678EC" w:rsidP="000659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"/>
        <w:gridCol w:w="2183"/>
        <w:gridCol w:w="2273"/>
        <w:gridCol w:w="1701"/>
        <w:gridCol w:w="1604"/>
      </w:tblGrid>
      <w:tr w:rsidR="004678EC" w:rsidRPr="00A670C1" w:rsidTr="00A670C1">
        <w:trPr>
          <w:jc w:val="center"/>
        </w:trPr>
        <w:tc>
          <w:tcPr>
            <w:tcW w:w="8516" w:type="dxa"/>
            <w:gridSpan w:val="5"/>
          </w:tcPr>
          <w:p w:rsidR="004678EC" w:rsidRPr="00A670C1" w:rsidRDefault="004678EC" w:rsidP="00E61BEC">
            <w:pPr>
              <w:ind w:left="264" w:hanging="264"/>
              <w:jc w:val="both"/>
              <w:rPr>
                <w:b/>
              </w:rPr>
            </w:pPr>
            <w:r w:rsidRPr="00A670C1">
              <w:rPr>
                <w:b/>
              </w:rPr>
              <w:t xml:space="preserve">3. ΓΝΩΣΗ ΞΕΝΗΣ ΓΛΩΣΣΑΣ ΑΠΟΔΕΙΚΝΥΟΜΕΝΗ ΑΠΟ ΣΧΕΤΙΚΟΥΣ ΤΙΤΛΟΥΣ ΠΟΥ ΑΝΑΓΝΩΡΙΖΟΝΤΑΙ ΚΑΙ ΙΣΧΥΟΥΝ ΟΠΩΣ ΚΑΙ ΓΙΑ ΤΙΣ ΠΡΟΣΛΗΨΕΙΣ ΤΟΥ ΑΣΕΠ </w:t>
            </w:r>
          </w:p>
        </w:tc>
      </w:tr>
      <w:tr w:rsidR="004678EC" w:rsidRPr="00A670C1" w:rsidTr="00A670C1">
        <w:trPr>
          <w:jc w:val="center"/>
        </w:trPr>
        <w:tc>
          <w:tcPr>
            <w:tcW w:w="755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183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</w:p>
        </w:tc>
        <w:tc>
          <w:tcPr>
            <w:tcW w:w="5578" w:type="dxa"/>
            <w:gridSpan w:val="3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Τίτλος πιστοποιητικού/Φορέας έκδοσης</w:t>
            </w:r>
          </w:p>
        </w:tc>
      </w:tr>
      <w:tr w:rsidR="004678EC" w:rsidRPr="00A670C1" w:rsidTr="00A670C1">
        <w:trPr>
          <w:jc w:val="center"/>
        </w:trPr>
        <w:tc>
          <w:tcPr>
            <w:tcW w:w="755" w:type="dxa"/>
          </w:tcPr>
          <w:p w:rsidR="004678EC" w:rsidRPr="00A670C1" w:rsidRDefault="004678EC" w:rsidP="006D7C1A"/>
        </w:tc>
        <w:tc>
          <w:tcPr>
            <w:tcW w:w="2183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Ξένη γλώσσα</w:t>
            </w:r>
          </w:p>
        </w:tc>
        <w:tc>
          <w:tcPr>
            <w:tcW w:w="2273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Άριστα</w:t>
            </w:r>
          </w:p>
        </w:tc>
        <w:tc>
          <w:tcPr>
            <w:tcW w:w="1701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Πολύ καλά</w:t>
            </w: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Καλά</w:t>
            </w:r>
          </w:p>
        </w:tc>
      </w:tr>
      <w:tr w:rsidR="004678EC" w:rsidRPr="00A670C1" w:rsidTr="00A670C1">
        <w:trPr>
          <w:jc w:val="center"/>
        </w:trPr>
        <w:tc>
          <w:tcPr>
            <w:tcW w:w="755" w:type="dxa"/>
          </w:tcPr>
          <w:p w:rsidR="004678EC" w:rsidRPr="00A670C1" w:rsidRDefault="004678EC" w:rsidP="006D7C1A">
            <w:r w:rsidRPr="00A670C1">
              <w:t>1.</w:t>
            </w:r>
          </w:p>
        </w:tc>
        <w:tc>
          <w:tcPr>
            <w:tcW w:w="2183" w:type="dxa"/>
          </w:tcPr>
          <w:p w:rsidR="004678EC" w:rsidRPr="00A670C1" w:rsidRDefault="004678EC" w:rsidP="006D7C1A"/>
        </w:tc>
        <w:tc>
          <w:tcPr>
            <w:tcW w:w="2273" w:type="dxa"/>
          </w:tcPr>
          <w:p w:rsidR="004678EC" w:rsidRPr="00A670C1" w:rsidRDefault="004678EC" w:rsidP="006D7C1A"/>
        </w:tc>
        <w:tc>
          <w:tcPr>
            <w:tcW w:w="1701" w:type="dxa"/>
          </w:tcPr>
          <w:p w:rsidR="004678EC" w:rsidRPr="00A670C1" w:rsidRDefault="004678EC" w:rsidP="006D7C1A"/>
        </w:tc>
        <w:tc>
          <w:tcPr>
            <w:tcW w:w="1604" w:type="dxa"/>
          </w:tcPr>
          <w:p w:rsidR="004678EC" w:rsidRPr="00A670C1" w:rsidRDefault="004678EC" w:rsidP="006D7C1A"/>
        </w:tc>
      </w:tr>
      <w:tr w:rsidR="004678EC" w:rsidRPr="00A670C1" w:rsidTr="00A670C1">
        <w:trPr>
          <w:jc w:val="center"/>
        </w:trPr>
        <w:tc>
          <w:tcPr>
            <w:tcW w:w="755" w:type="dxa"/>
          </w:tcPr>
          <w:p w:rsidR="004678EC" w:rsidRPr="00A670C1" w:rsidRDefault="004678EC" w:rsidP="006D7C1A">
            <w:r w:rsidRPr="00A670C1">
              <w:t>2.</w:t>
            </w:r>
          </w:p>
        </w:tc>
        <w:tc>
          <w:tcPr>
            <w:tcW w:w="2183" w:type="dxa"/>
          </w:tcPr>
          <w:p w:rsidR="004678EC" w:rsidRPr="00A670C1" w:rsidRDefault="004678EC" w:rsidP="006D7C1A"/>
        </w:tc>
        <w:tc>
          <w:tcPr>
            <w:tcW w:w="2273" w:type="dxa"/>
          </w:tcPr>
          <w:p w:rsidR="004678EC" w:rsidRPr="00A670C1" w:rsidRDefault="004678EC" w:rsidP="006D7C1A"/>
        </w:tc>
        <w:tc>
          <w:tcPr>
            <w:tcW w:w="1701" w:type="dxa"/>
          </w:tcPr>
          <w:p w:rsidR="004678EC" w:rsidRPr="00A670C1" w:rsidRDefault="004678EC" w:rsidP="006D7C1A"/>
        </w:tc>
        <w:tc>
          <w:tcPr>
            <w:tcW w:w="1604" w:type="dxa"/>
          </w:tcPr>
          <w:p w:rsidR="004678EC" w:rsidRPr="00A670C1" w:rsidRDefault="004678EC" w:rsidP="006D7C1A"/>
        </w:tc>
      </w:tr>
      <w:tr w:rsidR="004678EC" w:rsidRPr="00A670C1" w:rsidTr="00A670C1">
        <w:trPr>
          <w:jc w:val="center"/>
        </w:trPr>
        <w:tc>
          <w:tcPr>
            <w:tcW w:w="755" w:type="dxa"/>
          </w:tcPr>
          <w:p w:rsidR="004678EC" w:rsidRPr="00A670C1" w:rsidRDefault="004678EC" w:rsidP="006D7C1A">
            <w:r w:rsidRPr="00A670C1">
              <w:t>3.</w:t>
            </w:r>
          </w:p>
        </w:tc>
        <w:tc>
          <w:tcPr>
            <w:tcW w:w="2183" w:type="dxa"/>
          </w:tcPr>
          <w:p w:rsidR="004678EC" w:rsidRPr="00A670C1" w:rsidRDefault="004678EC" w:rsidP="006D7C1A"/>
        </w:tc>
        <w:tc>
          <w:tcPr>
            <w:tcW w:w="2273" w:type="dxa"/>
          </w:tcPr>
          <w:p w:rsidR="004678EC" w:rsidRPr="00A670C1" w:rsidRDefault="004678EC" w:rsidP="006D7C1A"/>
        </w:tc>
        <w:tc>
          <w:tcPr>
            <w:tcW w:w="1701" w:type="dxa"/>
          </w:tcPr>
          <w:p w:rsidR="004678EC" w:rsidRPr="00A670C1" w:rsidRDefault="004678EC" w:rsidP="006D7C1A"/>
        </w:tc>
        <w:tc>
          <w:tcPr>
            <w:tcW w:w="1604" w:type="dxa"/>
          </w:tcPr>
          <w:p w:rsidR="004678EC" w:rsidRPr="00A670C1" w:rsidRDefault="004678EC" w:rsidP="006D7C1A"/>
        </w:tc>
      </w:tr>
      <w:tr w:rsidR="004678EC" w:rsidRPr="00A670C1" w:rsidTr="00A670C1">
        <w:trPr>
          <w:jc w:val="center"/>
        </w:trPr>
        <w:tc>
          <w:tcPr>
            <w:tcW w:w="755" w:type="dxa"/>
          </w:tcPr>
          <w:p w:rsidR="004678EC" w:rsidRPr="00A670C1" w:rsidRDefault="004678EC" w:rsidP="006D7C1A">
            <w:r w:rsidRPr="00A670C1">
              <w:t>4.</w:t>
            </w:r>
          </w:p>
        </w:tc>
        <w:tc>
          <w:tcPr>
            <w:tcW w:w="2183" w:type="dxa"/>
          </w:tcPr>
          <w:p w:rsidR="004678EC" w:rsidRPr="00A670C1" w:rsidRDefault="004678EC" w:rsidP="006D7C1A"/>
        </w:tc>
        <w:tc>
          <w:tcPr>
            <w:tcW w:w="2273" w:type="dxa"/>
          </w:tcPr>
          <w:p w:rsidR="004678EC" w:rsidRPr="00A670C1" w:rsidRDefault="004678EC" w:rsidP="006D7C1A"/>
        </w:tc>
        <w:tc>
          <w:tcPr>
            <w:tcW w:w="1701" w:type="dxa"/>
          </w:tcPr>
          <w:p w:rsidR="004678EC" w:rsidRPr="00A670C1" w:rsidRDefault="004678EC" w:rsidP="006D7C1A"/>
        </w:tc>
        <w:tc>
          <w:tcPr>
            <w:tcW w:w="1604" w:type="dxa"/>
          </w:tcPr>
          <w:p w:rsidR="004678EC" w:rsidRPr="00A670C1" w:rsidRDefault="004678EC" w:rsidP="006D7C1A"/>
        </w:tc>
      </w:tr>
    </w:tbl>
    <w:p w:rsidR="004678EC" w:rsidRDefault="004678EC"/>
    <w:p w:rsidR="004678EC" w:rsidRPr="00921671" w:rsidRDefault="004678EC" w:rsidP="00E61BEC">
      <w:pPr>
        <w:ind w:left="420" w:hanging="240"/>
        <w:jc w:val="both"/>
        <w:rPr>
          <w:b/>
          <w:caps/>
        </w:rPr>
      </w:pPr>
      <w:r w:rsidRPr="00921671">
        <w:rPr>
          <w:b/>
          <w:caps/>
        </w:rPr>
        <w:t>Β. Συνεκτιμώμενα πρόσθετα προσόντα για τις εκπαιδευτικές κατηγορίες ΠΕ και ΤΕ</w:t>
      </w:r>
    </w:p>
    <w:p w:rsidR="004678EC" w:rsidRDefault="004678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5006"/>
      </w:tblGrid>
      <w:tr w:rsidR="004678EC" w:rsidRPr="00A670C1" w:rsidTr="00A670C1">
        <w:trPr>
          <w:jc w:val="center"/>
        </w:trPr>
        <w:tc>
          <w:tcPr>
            <w:tcW w:w="8516" w:type="dxa"/>
            <w:gridSpan w:val="3"/>
          </w:tcPr>
          <w:p w:rsidR="004678EC" w:rsidRPr="00A670C1" w:rsidRDefault="004678EC" w:rsidP="00E61BEC">
            <w:pPr>
              <w:ind w:left="264" w:hanging="264"/>
              <w:jc w:val="both"/>
              <w:rPr>
                <w:b/>
              </w:rPr>
            </w:pPr>
            <w:r w:rsidRPr="00A670C1">
              <w:rPr>
                <w:b/>
              </w:rPr>
              <w:t>1. KATOXH ΜΕΤΑΠΤΥΧΙΑΚΟΥ ΤΙΤΛΟΥ ΣΠΟΥΔΩΝ Ή ΔΙΔΑΚΤΟΡΙΚΟΥ ΔΙΠΛΩΜΑΤΟΣ, ΣΧΕΤΙΚΩΝ ΜΕ ΤΟΥΣ ΣΤΡΑΤΗΓΙΚΟΥΣ ΣΚΟΠΟΥΣ ΚΑΙ ΤΟΥΣ ΕΠΙΧΕΙΡΗΣΙΑΚΟΥΣ ΣΤΟΧΟΥΣ ΤΗΣ ΟΡΓΑΝΙΚΗΣ ΜΟΝΑΔΑΣ</w:t>
            </w:r>
          </w:p>
        </w:tc>
      </w:tr>
      <w:tr w:rsidR="004678EC" w:rsidRPr="00A670C1" w:rsidTr="00A670C1">
        <w:trPr>
          <w:jc w:val="center"/>
        </w:trPr>
        <w:tc>
          <w:tcPr>
            <w:tcW w:w="817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693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Κατηγορία τίτλου</w:t>
            </w:r>
          </w:p>
        </w:tc>
        <w:tc>
          <w:tcPr>
            <w:tcW w:w="5006" w:type="dxa"/>
          </w:tcPr>
          <w:p w:rsidR="004678EC" w:rsidRPr="00A670C1" w:rsidRDefault="004678EC" w:rsidP="00A670C1">
            <w:pPr>
              <w:jc w:val="both"/>
              <w:rPr>
                <w:b/>
              </w:rPr>
            </w:pPr>
            <w:r w:rsidRPr="00A670C1">
              <w:rPr>
                <w:b/>
              </w:rPr>
              <w:t>Αντικείμενο – Θέμα/ Διάρκεια φοίτησης/ Ίδρυμα - Σχολή</w:t>
            </w:r>
          </w:p>
        </w:tc>
      </w:tr>
      <w:tr w:rsidR="004678EC" w:rsidRPr="00A670C1" w:rsidTr="00A670C1">
        <w:trPr>
          <w:jc w:val="center"/>
        </w:trPr>
        <w:tc>
          <w:tcPr>
            <w:tcW w:w="817" w:type="dxa"/>
          </w:tcPr>
          <w:p w:rsidR="004678EC" w:rsidRPr="00A670C1" w:rsidRDefault="004678EC" w:rsidP="006D7C1A">
            <w:r w:rsidRPr="00A670C1">
              <w:t>1.</w:t>
            </w:r>
          </w:p>
        </w:tc>
        <w:tc>
          <w:tcPr>
            <w:tcW w:w="2693" w:type="dxa"/>
          </w:tcPr>
          <w:p w:rsidR="004678EC" w:rsidRPr="00A670C1" w:rsidRDefault="004678EC" w:rsidP="006D7C1A">
            <w:r w:rsidRPr="00A670C1">
              <w:t>Μεταπτυχιακός τίτλος σπουδών</w:t>
            </w:r>
          </w:p>
          <w:p w:rsidR="004678EC" w:rsidRPr="00A670C1" w:rsidRDefault="004678EC" w:rsidP="006D7C1A"/>
          <w:p w:rsidR="004678EC" w:rsidRPr="00A670C1" w:rsidRDefault="004678EC" w:rsidP="006D7C1A"/>
          <w:p w:rsidR="004678EC" w:rsidRPr="00A670C1" w:rsidRDefault="004678EC" w:rsidP="006D7C1A"/>
        </w:tc>
        <w:tc>
          <w:tcPr>
            <w:tcW w:w="5006" w:type="dxa"/>
          </w:tcPr>
          <w:p w:rsidR="004678EC" w:rsidRPr="00A670C1" w:rsidRDefault="004678EC" w:rsidP="006D7C1A"/>
        </w:tc>
      </w:tr>
      <w:tr w:rsidR="004678EC" w:rsidRPr="00A670C1" w:rsidTr="00A670C1">
        <w:trPr>
          <w:jc w:val="center"/>
        </w:trPr>
        <w:tc>
          <w:tcPr>
            <w:tcW w:w="817" w:type="dxa"/>
          </w:tcPr>
          <w:p w:rsidR="004678EC" w:rsidRPr="00A670C1" w:rsidRDefault="004678EC" w:rsidP="006D7C1A">
            <w:r w:rsidRPr="00A670C1">
              <w:t>2.</w:t>
            </w:r>
          </w:p>
        </w:tc>
        <w:tc>
          <w:tcPr>
            <w:tcW w:w="2693" w:type="dxa"/>
          </w:tcPr>
          <w:p w:rsidR="004678EC" w:rsidRPr="00A670C1" w:rsidRDefault="004678EC" w:rsidP="006D7C1A">
            <w:r w:rsidRPr="00A670C1">
              <w:t>Μεταπτυχιακός τίτλος σπουδών (δεύτερος)</w:t>
            </w:r>
          </w:p>
          <w:p w:rsidR="004678EC" w:rsidRPr="00A670C1" w:rsidRDefault="004678EC" w:rsidP="006D7C1A"/>
          <w:p w:rsidR="004678EC" w:rsidRPr="00A670C1" w:rsidRDefault="004678EC" w:rsidP="006D7C1A"/>
          <w:p w:rsidR="004678EC" w:rsidRPr="00A670C1" w:rsidRDefault="004678EC" w:rsidP="006D7C1A"/>
        </w:tc>
        <w:tc>
          <w:tcPr>
            <w:tcW w:w="5006" w:type="dxa"/>
          </w:tcPr>
          <w:p w:rsidR="004678EC" w:rsidRPr="00A670C1" w:rsidRDefault="004678EC" w:rsidP="006D7C1A"/>
        </w:tc>
      </w:tr>
      <w:tr w:rsidR="004678EC" w:rsidRPr="00A670C1" w:rsidTr="00A670C1">
        <w:trPr>
          <w:jc w:val="center"/>
        </w:trPr>
        <w:tc>
          <w:tcPr>
            <w:tcW w:w="817" w:type="dxa"/>
          </w:tcPr>
          <w:p w:rsidR="004678EC" w:rsidRPr="00A670C1" w:rsidRDefault="004678EC" w:rsidP="006D7C1A">
            <w:r w:rsidRPr="00A670C1">
              <w:t>3.</w:t>
            </w:r>
          </w:p>
        </w:tc>
        <w:tc>
          <w:tcPr>
            <w:tcW w:w="2693" w:type="dxa"/>
          </w:tcPr>
          <w:p w:rsidR="004678EC" w:rsidRPr="00A670C1" w:rsidRDefault="004678EC" w:rsidP="006D7C1A">
            <w:r w:rsidRPr="00A670C1">
              <w:t>Διδακτορικό δίπλωμα</w:t>
            </w:r>
          </w:p>
          <w:p w:rsidR="004678EC" w:rsidRPr="00A670C1" w:rsidRDefault="004678EC" w:rsidP="006D7C1A"/>
          <w:p w:rsidR="004678EC" w:rsidRPr="00A670C1" w:rsidRDefault="004678EC" w:rsidP="006D7C1A"/>
          <w:p w:rsidR="004678EC" w:rsidRPr="00A670C1" w:rsidRDefault="004678EC" w:rsidP="006D7C1A"/>
        </w:tc>
        <w:tc>
          <w:tcPr>
            <w:tcW w:w="5006" w:type="dxa"/>
          </w:tcPr>
          <w:p w:rsidR="004678EC" w:rsidRPr="00A670C1" w:rsidRDefault="004678EC" w:rsidP="006D7C1A"/>
        </w:tc>
      </w:tr>
    </w:tbl>
    <w:p w:rsidR="004678EC" w:rsidRDefault="004678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992"/>
        <w:gridCol w:w="895"/>
      </w:tblGrid>
      <w:tr w:rsidR="004678EC" w:rsidRPr="00A670C1" w:rsidTr="00A670C1">
        <w:trPr>
          <w:jc w:val="center"/>
        </w:trPr>
        <w:tc>
          <w:tcPr>
            <w:tcW w:w="6629" w:type="dxa"/>
          </w:tcPr>
          <w:p w:rsidR="004678EC" w:rsidRPr="00A670C1" w:rsidRDefault="004678EC" w:rsidP="00E61BEC">
            <w:pPr>
              <w:ind w:left="264" w:hanging="264"/>
              <w:jc w:val="both"/>
              <w:rPr>
                <w:b/>
                <w:caps/>
              </w:rPr>
            </w:pPr>
            <w:r w:rsidRPr="00A670C1">
              <w:rPr>
                <w:b/>
                <w:caps/>
              </w:rPr>
              <w:t>2. Αποφοίτηση από την Εθνική Σχολή Δημόσιας Διοίκησης και Αυτοδιοίκησης</w:t>
            </w:r>
          </w:p>
        </w:tc>
        <w:tc>
          <w:tcPr>
            <w:tcW w:w="992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ΝΑΙ</w:t>
            </w:r>
          </w:p>
        </w:tc>
        <w:tc>
          <w:tcPr>
            <w:tcW w:w="895" w:type="dxa"/>
          </w:tcPr>
          <w:p w:rsidR="004678EC" w:rsidRPr="00A670C1" w:rsidRDefault="004678EC" w:rsidP="00A670C1">
            <w:pPr>
              <w:jc w:val="both"/>
              <w:rPr>
                <w:b/>
              </w:rPr>
            </w:pPr>
            <w:r w:rsidRPr="00A670C1">
              <w:rPr>
                <w:b/>
              </w:rPr>
              <w:t>ΟΧΙ</w:t>
            </w:r>
          </w:p>
        </w:tc>
      </w:tr>
    </w:tbl>
    <w:p w:rsidR="004678EC" w:rsidRDefault="004678EC" w:rsidP="00BF2E5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2088"/>
        <w:gridCol w:w="4110"/>
        <w:gridCol w:w="1604"/>
      </w:tblGrid>
      <w:tr w:rsidR="004678EC" w:rsidRPr="00A670C1" w:rsidTr="00A670C1">
        <w:trPr>
          <w:jc w:val="center"/>
        </w:trPr>
        <w:tc>
          <w:tcPr>
            <w:tcW w:w="8516" w:type="dxa"/>
            <w:gridSpan w:val="4"/>
          </w:tcPr>
          <w:p w:rsidR="004678EC" w:rsidRPr="00A670C1" w:rsidRDefault="004678EC" w:rsidP="00E61BEC">
            <w:pPr>
              <w:ind w:left="278" w:hanging="294"/>
              <w:jc w:val="both"/>
              <w:rPr>
                <w:b/>
                <w:caps/>
              </w:rPr>
            </w:pPr>
            <w:r w:rsidRPr="00A670C1">
              <w:rPr>
                <w:b/>
                <w:caps/>
              </w:rPr>
              <w:t>3. Εμπειρία συναφήσ με τους στρατηγικούς σκοπούς και τους επιχειρησιακούς στόχους της οργανικής μονάδας και ειδικότερα :</w:t>
            </w:r>
          </w:p>
        </w:tc>
      </w:tr>
      <w:tr w:rsidR="004678EC" w:rsidRPr="00A670C1" w:rsidTr="00A670C1">
        <w:trPr>
          <w:jc w:val="center"/>
        </w:trPr>
        <w:tc>
          <w:tcPr>
            <w:tcW w:w="71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088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Υπηρεσία</w:t>
            </w:r>
          </w:p>
        </w:tc>
        <w:tc>
          <w:tcPr>
            <w:tcW w:w="4110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Είδος καθηκόντων - Αντικείμενα</w:t>
            </w:r>
            <w:r w:rsidRPr="00A670C1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Έτη και μήνες άσκησης καθηκόντων</w:t>
            </w:r>
          </w:p>
        </w:tc>
      </w:tr>
      <w:tr w:rsidR="004678EC" w:rsidRPr="00A670C1" w:rsidTr="00A670C1">
        <w:trPr>
          <w:jc w:val="center"/>
        </w:trPr>
        <w:tc>
          <w:tcPr>
            <w:tcW w:w="71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1.</w:t>
            </w:r>
          </w:p>
        </w:tc>
        <w:tc>
          <w:tcPr>
            <w:tcW w:w="2088" w:type="dxa"/>
          </w:tcPr>
          <w:p w:rsidR="004678EC" w:rsidRPr="00A670C1" w:rsidRDefault="004678EC" w:rsidP="00A670C1">
            <w:pPr>
              <w:jc w:val="center"/>
            </w:pPr>
          </w:p>
        </w:tc>
        <w:tc>
          <w:tcPr>
            <w:tcW w:w="4110" w:type="dxa"/>
          </w:tcPr>
          <w:p w:rsidR="004678EC" w:rsidRPr="00A670C1" w:rsidRDefault="004678EC" w:rsidP="00A670C1">
            <w:pPr>
              <w:jc w:val="both"/>
            </w:pPr>
            <w:r w:rsidRPr="00A670C1">
              <w:t xml:space="preserve">π.χ. β2: ανίχνευση εκπαιδευτικών αναγκών και ανάπτυξη εκπαιδευτικών προγραμμάτων </w:t>
            </w: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both"/>
            </w:pPr>
            <w:r w:rsidRPr="00A670C1">
              <w:t>0 έτη 6 μήνες</w:t>
            </w:r>
          </w:p>
        </w:tc>
      </w:tr>
      <w:tr w:rsidR="004678EC" w:rsidRPr="00A670C1" w:rsidTr="00A670C1">
        <w:trPr>
          <w:jc w:val="center"/>
        </w:trPr>
        <w:tc>
          <w:tcPr>
            <w:tcW w:w="71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2.</w:t>
            </w:r>
          </w:p>
        </w:tc>
        <w:tc>
          <w:tcPr>
            <w:tcW w:w="2088" w:type="dxa"/>
          </w:tcPr>
          <w:p w:rsidR="004678EC" w:rsidRPr="00A670C1" w:rsidRDefault="004678EC" w:rsidP="00A670C1">
            <w:pPr>
              <w:jc w:val="center"/>
            </w:pPr>
          </w:p>
        </w:tc>
        <w:tc>
          <w:tcPr>
            <w:tcW w:w="4110" w:type="dxa"/>
          </w:tcPr>
          <w:p w:rsidR="004678EC" w:rsidRPr="00A670C1" w:rsidRDefault="004678EC" w:rsidP="00A670C1">
            <w:pPr>
              <w:jc w:val="both"/>
            </w:pP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both"/>
            </w:pPr>
          </w:p>
        </w:tc>
      </w:tr>
      <w:tr w:rsidR="004678EC" w:rsidRPr="00A670C1" w:rsidTr="00A670C1">
        <w:trPr>
          <w:jc w:val="center"/>
        </w:trPr>
        <w:tc>
          <w:tcPr>
            <w:tcW w:w="71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3.</w:t>
            </w:r>
          </w:p>
        </w:tc>
        <w:tc>
          <w:tcPr>
            <w:tcW w:w="2088" w:type="dxa"/>
          </w:tcPr>
          <w:p w:rsidR="004678EC" w:rsidRPr="00A670C1" w:rsidRDefault="004678EC" w:rsidP="00A670C1">
            <w:pPr>
              <w:jc w:val="center"/>
            </w:pPr>
          </w:p>
        </w:tc>
        <w:tc>
          <w:tcPr>
            <w:tcW w:w="4110" w:type="dxa"/>
          </w:tcPr>
          <w:p w:rsidR="004678EC" w:rsidRPr="00A670C1" w:rsidRDefault="004678EC" w:rsidP="00A670C1">
            <w:pPr>
              <w:jc w:val="both"/>
            </w:pP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both"/>
            </w:pPr>
          </w:p>
        </w:tc>
      </w:tr>
      <w:tr w:rsidR="004678EC" w:rsidRPr="00A670C1" w:rsidTr="00A670C1">
        <w:trPr>
          <w:jc w:val="center"/>
        </w:trPr>
        <w:tc>
          <w:tcPr>
            <w:tcW w:w="71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4.</w:t>
            </w:r>
          </w:p>
        </w:tc>
        <w:tc>
          <w:tcPr>
            <w:tcW w:w="2088" w:type="dxa"/>
          </w:tcPr>
          <w:p w:rsidR="004678EC" w:rsidRPr="00A670C1" w:rsidRDefault="004678EC" w:rsidP="00A670C1">
            <w:pPr>
              <w:jc w:val="center"/>
            </w:pPr>
          </w:p>
        </w:tc>
        <w:tc>
          <w:tcPr>
            <w:tcW w:w="4110" w:type="dxa"/>
          </w:tcPr>
          <w:p w:rsidR="004678EC" w:rsidRPr="00A670C1" w:rsidRDefault="004678EC" w:rsidP="00A670C1">
            <w:pPr>
              <w:jc w:val="both"/>
            </w:pP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both"/>
            </w:pPr>
          </w:p>
        </w:tc>
      </w:tr>
      <w:tr w:rsidR="004678EC" w:rsidRPr="00A670C1" w:rsidTr="00A670C1">
        <w:trPr>
          <w:jc w:val="center"/>
        </w:trPr>
        <w:tc>
          <w:tcPr>
            <w:tcW w:w="71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5.</w:t>
            </w:r>
          </w:p>
        </w:tc>
        <w:tc>
          <w:tcPr>
            <w:tcW w:w="2088" w:type="dxa"/>
          </w:tcPr>
          <w:p w:rsidR="004678EC" w:rsidRPr="00A670C1" w:rsidRDefault="004678EC" w:rsidP="00A670C1">
            <w:pPr>
              <w:jc w:val="center"/>
            </w:pPr>
          </w:p>
        </w:tc>
        <w:tc>
          <w:tcPr>
            <w:tcW w:w="4110" w:type="dxa"/>
          </w:tcPr>
          <w:p w:rsidR="004678EC" w:rsidRPr="00A670C1" w:rsidRDefault="004678EC" w:rsidP="00A670C1">
            <w:pPr>
              <w:jc w:val="both"/>
            </w:pP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both"/>
            </w:pPr>
          </w:p>
        </w:tc>
      </w:tr>
      <w:tr w:rsidR="004678EC" w:rsidRPr="00A670C1" w:rsidTr="00A670C1">
        <w:trPr>
          <w:jc w:val="center"/>
        </w:trPr>
        <w:tc>
          <w:tcPr>
            <w:tcW w:w="71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6.</w:t>
            </w:r>
          </w:p>
        </w:tc>
        <w:tc>
          <w:tcPr>
            <w:tcW w:w="2088" w:type="dxa"/>
          </w:tcPr>
          <w:p w:rsidR="004678EC" w:rsidRPr="00A670C1" w:rsidRDefault="004678EC" w:rsidP="00A670C1">
            <w:pPr>
              <w:jc w:val="center"/>
            </w:pPr>
          </w:p>
        </w:tc>
        <w:tc>
          <w:tcPr>
            <w:tcW w:w="4110" w:type="dxa"/>
          </w:tcPr>
          <w:p w:rsidR="004678EC" w:rsidRPr="00A670C1" w:rsidRDefault="004678EC" w:rsidP="00A670C1">
            <w:pPr>
              <w:jc w:val="both"/>
            </w:pP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both"/>
            </w:pPr>
          </w:p>
        </w:tc>
      </w:tr>
      <w:tr w:rsidR="004678EC" w:rsidRPr="00A670C1" w:rsidTr="00A670C1">
        <w:trPr>
          <w:jc w:val="center"/>
        </w:trPr>
        <w:tc>
          <w:tcPr>
            <w:tcW w:w="71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7.</w:t>
            </w:r>
          </w:p>
        </w:tc>
        <w:tc>
          <w:tcPr>
            <w:tcW w:w="2088" w:type="dxa"/>
          </w:tcPr>
          <w:p w:rsidR="004678EC" w:rsidRPr="00A670C1" w:rsidRDefault="004678EC" w:rsidP="00A670C1">
            <w:pPr>
              <w:jc w:val="center"/>
            </w:pPr>
          </w:p>
        </w:tc>
        <w:tc>
          <w:tcPr>
            <w:tcW w:w="4110" w:type="dxa"/>
          </w:tcPr>
          <w:p w:rsidR="004678EC" w:rsidRPr="00A670C1" w:rsidRDefault="004678EC" w:rsidP="00A670C1">
            <w:pPr>
              <w:jc w:val="both"/>
            </w:pP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both"/>
            </w:pPr>
          </w:p>
        </w:tc>
      </w:tr>
      <w:tr w:rsidR="004678EC" w:rsidRPr="00A670C1" w:rsidTr="00A670C1">
        <w:trPr>
          <w:jc w:val="center"/>
        </w:trPr>
        <w:tc>
          <w:tcPr>
            <w:tcW w:w="71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8.</w:t>
            </w:r>
          </w:p>
        </w:tc>
        <w:tc>
          <w:tcPr>
            <w:tcW w:w="2088" w:type="dxa"/>
          </w:tcPr>
          <w:p w:rsidR="004678EC" w:rsidRPr="00A670C1" w:rsidRDefault="004678EC" w:rsidP="00A670C1">
            <w:pPr>
              <w:jc w:val="center"/>
            </w:pPr>
          </w:p>
        </w:tc>
        <w:tc>
          <w:tcPr>
            <w:tcW w:w="4110" w:type="dxa"/>
          </w:tcPr>
          <w:p w:rsidR="004678EC" w:rsidRPr="00A670C1" w:rsidRDefault="004678EC" w:rsidP="00A670C1">
            <w:pPr>
              <w:jc w:val="both"/>
            </w:pP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both"/>
            </w:pPr>
          </w:p>
        </w:tc>
      </w:tr>
      <w:tr w:rsidR="004678EC" w:rsidRPr="00A670C1" w:rsidTr="00A670C1">
        <w:trPr>
          <w:jc w:val="center"/>
        </w:trPr>
        <w:tc>
          <w:tcPr>
            <w:tcW w:w="71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9.</w:t>
            </w:r>
          </w:p>
        </w:tc>
        <w:tc>
          <w:tcPr>
            <w:tcW w:w="2088" w:type="dxa"/>
          </w:tcPr>
          <w:p w:rsidR="004678EC" w:rsidRPr="00A670C1" w:rsidRDefault="004678EC" w:rsidP="00A670C1">
            <w:pPr>
              <w:jc w:val="center"/>
            </w:pPr>
          </w:p>
        </w:tc>
        <w:tc>
          <w:tcPr>
            <w:tcW w:w="4110" w:type="dxa"/>
          </w:tcPr>
          <w:p w:rsidR="004678EC" w:rsidRPr="00A670C1" w:rsidRDefault="004678EC" w:rsidP="00A670C1">
            <w:pPr>
              <w:jc w:val="both"/>
            </w:pP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both"/>
            </w:pPr>
          </w:p>
        </w:tc>
      </w:tr>
      <w:tr w:rsidR="004678EC" w:rsidRPr="00A670C1" w:rsidTr="00A670C1">
        <w:trPr>
          <w:jc w:val="center"/>
        </w:trPr>
        <w:tc>
          <w:tcPr>
            <w:tcW w:w="71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10.</w:t>
            </w:r>
          </w:p>
        </w:tc>
        <w:tc>
          <w:tcPr>
            <w:tcW w:w="2088" w:type="dxa"/>
          </w:tcPr>
          <w:p w:rsidR="004678EC" w:rsidRPr="00A670C1" w:rsidRDefault="004678EC" w:rsidP="00A670C1">
            <w:pPr>
              <w:jc w:val="center"/>
            </w:pPr>
          </w:p>
        </w:tc>
        <w:tc>
          <w:tcPr>
            <w:tcW w:w="4110" w:type="dxa"/>
          </w:tcPr>
          <w:p w:rsidR="004678EC" w:rsidRPr="00A670C1" w:rsidRDefault="004678EC" w:rsidP="00A670C1">
            <w:pPr>
              <w:jc w:val="both"/>
            </w:pP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both"/>
            </w:pPr>
          </w:p>
        </w:tc>
      </w:tr>
      <w:tr w:rsidR="004678EC" w:rsidRPr="00A670C1" w:rsidTr="00A670C1">
        <w:trPr>
          <w:jc w:val="center"/>
        </w:trPr>
        <w:tc>
          <w:tcPr>
            <w:tcW w:w="71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11.</w:t>
            </w:r>
          </w:p>
        </w:tc>
        <w:tc>
          <w:tcPr>
            <w:tcW w:w="2088" w:type="dxa"/>
          </w:tcPr>
          <w:p w:rsidR="004678EC" w:rsidRPr="00A670C1" w:rsidRDefault="004678EC" w:rsidP="00A670C1">
            <w:pPr>
              <w:jc w:val="center"/>
            </w:pPr>
          </w:p>
        </w:tc>
        <w:tc>
          <w:tcPr>
            <w:tcW w:w="4110" w:type="dxa"/>
          </w:tcPr>
          <w:p w:rsidR="004678EC" w:rsidRPr="00A670C1" w:rsidRDefault="004678EC" w:rsidP="00A670C1">
            <w:pPr>
              <w:jc w:val="both"/>
            </w:pP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both"/>
            </w:pPr>
          </w:p>
        </w:tc>
      </w:tr>
      <w:tr w:rsidR="004678EC" w:rsidRPr="00A670C1" w:rsidTr="00A670C1">
        <w:trPr>
          <w:jc w:val="center"/>
        </w:trPr>
        <w:tc>
          <w:tcPr>
            <w:tcW w:w="71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12.</w:t>
            </w:r>
          </w:p>
        </w:tc>
        <w:tc>
          <w:tcPr>
            <w:tcW w:w="2088" w:type="dxa"/>
          </w:tcPr>
          <w:p w:rsidR="004678EC" w:rsidRPr="00A670C1" w:rsidRDefault="004678EC" w:rsidP="00A670C1">
            <w:pPr>
              <w:jc w:val="center"/>
            </w:pPr>
          </w:p>
        </w:tc>
        <w:tc>
          <w:tcPr>
            <w:tcW w:w="4110" w:type="dxa"/>
          </w:tcPr>
          <w:p w:rsidR="004678EC" w:rsidRPr="00A670C1" w:rsidRDefault="004678EC" w:rsidP="00A670C1">
            <w:pPr>
              <w:jc w:val="both"/>
            </w:pP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both"/>
            </w:pPr>
          </w:p>
        </w:tc>
      </w:tr>
      <w:tr w:rsidR="004678EC" w:rsidRPr="00A670C1" w:rsidTr="00A670C1">
        <w:trPr>
          <w:jc w:val="center"/>
        </w:trPr>
        <w:tc>
          <w:tcPr>
            <w:tcW w:w="71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13.</w:t>
            </w:r>
          </w:p>
        </w:tc>
        <w:tc>
          <w:tcPr>
            <w:tcW w:w="2088" w:type="dxa"/>
          </w:tcPr>
          <w:p w:rsidR="004678EC" w:rsidRPr="00A670C1" w:rsidRDefault="004678EC" w:rsidP="00A670C1">
            <w:pPr>
              <w:jc w:val="center"/>
            </w:pPr>
          </w:p>
        </w:tc>
        <w:tc>
          <w:tcPr>
            <w:tcW w:w="4110" w:type="dxa"/>
          </w:tcPr>
          <w:p w:rsidR="004678EC" w:rsidRPr="00A670C1" w:rsidRDefault="004678EC" w:rsidP="00A670C1">
            <w:pPr>
              <w:jc w:val="both"/>
            </w:pP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both"/>
            </w:pPr>
          </w:p>
        </w:tc>
      </w:tr>
      <w:tr w:rsidR="004678EC" w:rsidRPr="00A670C1" w:rsidTr="00A670C1">
        <w:trPr>
          <w:jc w:val="center"/>
        </w:trPr>
        <w:tc>
          <w:tcPr>
            <w:tcW w:w="71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14.</w:t>
            </w:r>
          </w:p>
        </w:tc>
        <w:tc>
          <w:tcPr>
            <w:tcW w:w="2088" w:type="dxa"/>
          </w:tcPr>
          <w:p w:rsidR="004678EC" w:rsidRPr="00A670C1" w:rsidRDefault="004678EC" w:rsidP="00A670C1">
            <w:pPr>
              <w:jc w:val="center"/>
            </w:pPr>
          </w:p>
        </w:tc>
        <w:tc>
          <w:tcPr>
            <w:tcW w:w="4110" w:type="dxa"/>
          </w:tcPr>
          <w:p w:rsidR="004678EC" w:rsidRPr="00A670C1" w:rsidRDefault="004678EC" w:rsidP="00A670C1">
            <w:pPr>
              <w:jc w:val="both"/>
            </w:pP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both"/>
            </w:pPr>
          </w:p>
        </w:tc>
      </w:tr>
      <w:tr w:rsidR="004678EC" w:rsidRPr="00A670C1" w:rsidTr="00A670C1">
        <w:trPr>
          <w:jc w:val="center"/>
        </w:trPr>
        <w:tc>
          <w:tcPr>
            <w:tcW w:w="714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15.</w:t>
            </w:r>
          </w:p>
        </w:tc>
        <w:tc>
          <w:tcPr>
            <w:tcW w:w="2088" w:type="dxa"/>
          </w:tcPr>
          <w:p w:rsidR="004678EC" w:rsidRPr="00A670C1" w:rsidRDefault="004678EC" w:rsidP="00A670C1">
            <w:pPr>
              <w:jc w:val="center"/>
            </w:pPr>
          </w:p>
        </w:tc>
        <w:tc>
          <w:tcPr>
            <w:tcW w:w="4110" w:type="dxa"/>
          </w:tcPr>
          <w:p w:rsidR="004678EC" w:rsidRPr="00A670C1" w:rsidRDefault="004678EC" w:rsidP="00A670C1">
            <w:pPr>
              <w:jc w:val="both"/>
            </w:pPr>
          </w:p>
        </w:tc>
        <w:tc>
          <w:tcPr>
            <w:tcW w:w="1604" w:type="dxa"/>
          </w:tcPr>
          <w:p w:rsidR="004678EC" w:rsidRPr="00A670C1" w:rsidRDefault="004678EC" w:rsidP="00A670C1">
            <w:pPr>
              <w:jc w:val="both"/>
            </w:pPr>
          </w:p>
        </w:tc>
      </w:tr>
    </w:tbl>
    <w:p w:rsidR="004678EC" w:rsidRDefault="004678EC" w:rsidP="00BF2E5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6"/>
      </w:tblGrid>
      <w:tr w:rsidR="004678EC" w:rsidRPr="00A670C1" w:rsidTr="00A670C1">
        <w:trPr>
          <w:jc w:val="center"/>
        </w:trPr>
        <w:tc>
          <w:tcPr>
            <w:tcW w:w="8516" w:type="dxa"/>
          </w:tcPr>
          <w:p w:rsidR="004678EC" w:rsidRPr="00A670C1" w:rsidRDefault="004678EC" w:rsidP="00A670C1">
            <w:pPr>
              <w:jc w:val="both"/>
              <w:rPr>
                <w:b/>
                <w:caps/>
              </w:rPr>
            </w:pPr>
            <w:r w:rsidRPr="00A670C1">
              <w:rPr>
                <w:b/>
                <w:caps/>
              </w:rPr>
              <w:t>4. ΠΡΟΣΘΕΤΕΣ ΠΛΗΡΟΦΟΡΙΕς ΣΥΝΑΦΕΙΣ ΜΕ τις ΠΡΟΚΗΡΥΣΣΟΜΕΝΕΣ ΘΕΣΕΙΣ</w:t>
            </w:r>
          </w:p>
        </w:tc>
      </w:tr>
      <w:tr w:rsidR="004678EC" w:rsidRPr="00A670C1" w:rsidTr="00A670C1">
        <w:trPr>
          <w:jc w:val="center"/>
        </w:trPr>
        <w:tc>
          <w:tcPr>
            <w:tcW w:w="8516" w:type="dxa"/>
          </w:tcPr>
          <w:p w:rsidR="004678EC" w:rsidRPr="00A670C1" w:rsidRDefault="004678EC" w:rsidP="00A67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(μέχρι </w:t>
            </w:r>
            <w:r>
              <w:rPr>
                <w:sz w:val="20"/>
                <w:lang w:val="en-US"/>
              </w:rPr>
              <w:t>2</w:t>
            </w:r>
            <w:r w:rsidRPr="00A670C1">
              <w:rPr>
                <w:sz w:val="20"/>
              </w:rPr>
              <w:t>00 λέξεις)</w:t>
            </w:r>
          </w:p>
          <w:p w:rsidR="004678EC" w:rsidRPr="00A670C1" w:rsidRDefault="004678EC" w:rsidP="00A670C1">
            <w:pPr>
              <w:jc w:val="center"/>
              <w:rPr>
                <w:sz w:val="20"/>
              </w:rPr>
            </w:pPr>
          </w:p>
          <w:p w:rsidR="004678EC" w:rsidRPr="00A670C1" w:rsidRDefault="004678EC" w:rsidP="00A670C1">
            <w:pPr>
              <w:jc w:val="center"/>
              <w:rPr>
                <w:sz w:val="20"/>
              </w:rPr>
            </w:pPr>
          </w:p>
          <w:p w:rsidR="004678EC" w:rsidRPr="00A670C1" w:rsidRDefault="004678EC" w:rsidP="00A670C1">
            <w:pPr>
              <w:jc w:val="center"/>
              <w:rPr>
                <w:sz w:val="20"/>
              </w:rPr>
            </w:pPr>
          </w:p>
          <w:p w:rsidR="004678EC" w:rsidRPr="00A670C1" w:rsidRDefault="004678EC" w:rsidP="00A670C1">
            <w:pPr>
              <w:jc w:val="center"/>
              <w:rPr>
                <w:sz w:val="20"/>
              </w:rPr>
            </w:pPr>
          </w:p>
          <w:p w:rsidR="004678EC" w:rsidRPr="00A670C1" w:rsidRDefault="004678EC" w:rsidP="00A670C1">
            <w:pPr>
              <w:jc w:val="center"/>
              <w:rPr>
                <w:sz w:val="20"/>
              </w:rPr>
            </w:pPr>
          </w:p>
          <w:p w:rsidR="004678EC" w:rsidRPr="00A670C1" w:rsidRDefault="004678EC" w:rsidP="0070707E">
            <w:pPr>
              <w:rPr>
                <w:sz w:val="20"/>
              </w:rPr>
            </w:pPr>
          </w:p>
          <w:p w:rsidR="004678EC" w:rsidRPr="00A670C1" w:rsidRDefault="004678EC" w:rsidP="0070707E">
            <w:pPr>
              <w:rPr>
                <w:sz w:val="20"/>
              </w:rPr>
            </w:pPr>
          </w:p>
        </w:tc>
      </w:tr>
    </w:tbl>
    <w:p w:rsidR="004678EC" w:rsidRDefault="004678EC" w:rsidP="00BF2E57">
      <w:pPr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992"/>
        <w:gridCol w:w="895"/>
      </w:tblGrid>
      <w:tr w:rsidR="004678EC" w:rsidRPr="00A670C1" w:rsidTr="00A670C1">
        <w:trPr>
          <w:jc w:val="center"/>
        </w:trPr>
        <w:tc>
          <w:tcPr>
            <w:tcW w:w="6629" w:type="dxa"/>
          </w:tcPr>
          <w:p w:rsidR="004678EC" w:rsidRPr="00A670C1" w:rsidRDefault="004678EC" w:rsidP="00A670C1">
            <w:pPr>
              <w:jc w:val="both"/>
              <w:rPr>
                <w:b/>
                <w:caps/>
              </w:rPr>
            </w:pPr>
            <w:r w:rsidRPr="00A670C1">
              <w:rPr>
                <w:b/>
                <w:caps/>
              </w:rPr>
              <w:t xml:space="preserve">5. </w:t>
            </w:r>
            <w:r w:rsidRPr="00A670C1">
              <w:rPr>
                <w:b/>
              </w:rPr>
              <w:t>ΕΠΙΘΥΜΩ ΝΑ ΚΑΛΥΨΩ ΤΗ ΘΕΣΗ ΔΕ ΟΔΗΓΩΝ</w:t>
            </w:r>
          </w:p>
        </w:tc>
        <w:tc>
          <w:tcPr>
            <w:tcW w:w="992" w:type="dxa"/>
          </w:tcPr>
          <w:p w:rsidR="004678EC" w:rsidRPr="00A670C1" w:rsidRDefault="004678EC" w:rsidP="00A670C1">
            <w:pPr>
              <w:jc w:val="center"/>
              <w:rPr>
                <w:b/>
              </w:rPr>
            </w:pPr>
            <w:r w:rsidRPr="00A670C1">
              <w:rPr>
                <w:b/>
              </w:rPr>
              <w:t>ΝΑΙ</w:t>
            </w:r>
          </w:p>
        </w:tc>
        <w:tc>
          <w:tcPr>
            <w:tcW w:w="895" w:type="dxa"/>
          </w:tcPr>
          <w:p w:rsidR="004678EC" w:rsidRPr="00A670C1" w:rsidRDefault="004678EC" w:rsidP="00A670C1">
            <w:pPr>
              <w:jc w:val="both"/>
              <w:rPr>
                <w:b/>
              </w:rPr>
            </w:pPr>
            <w:r w:rsidRPr="00A670C1">
              <w:rPr>
                <w:b/>
              </w:rPr>
              <w:t>ΟΧΙ</w:t>
            </w:r>
          </w:p>
        </w:tc>
      </w:tr>
    </w:tbl>
    <w:p w:rsidR="004678EC" w:rsidRDefault="004678EC" w:rsidP="00BF2E57">
      <w:pPr>
        <w:jc w:val="both"/>
      </w:pPr>
    </w:p>
    <w:sectPr w:rsidR="004678EC" w:rsidSect="007E04F8">
      <w:footerReference w:type="even" r:id="rId7"/>
      <w:footerReference w:type="default" r:id="rId8"/>
      <w:type w:val="continuous"/>
      <w:pgSz w:w="11900" w:h="16840"/>
      <w:pgMar w:top="1440" w:right="1359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EC" w:rsidRDefault="004678EC" w:rsidP="00786F0A">
      <w:r>
        <w:separator/>
      </w:r>
    </w:p>
  </w:endnote>
  <w:endnote w:type="continuationSeparator" w:id="0">
    <w:p w:rsidR="004678EC" w:rsidRDefault="004678EC" w:rsidP="0078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EC" w:rsidRDefault="004678EC" w:rsidP="00A73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8EC" w:rsidRDefault="004678EC" w:rsidP="00E553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EC" w:rsidRDefault="004678EC" w:rsidP="00A73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678EC" w:rsidRDefault="004678EC" w:rsidP="00E553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EC" w:rsidRDefault="004678EC" w:rsidP="00786F0A">
      <w:r>
        <w:separator/>
      </w:r>
    </w:p>
  </w:footnote>
  <w:footnote w:type="continuationSeparator" w:id="0">
    <w:p w:rsidR="004678EC" w:rsidRDefault="004678EC" w:rsidP="00786F0A">
      <w:r>
        <w:continuationSeparator/>
      </w:r>
    </w:p>
  </w:footnote>
  <w:footnote w:id="1">
    <w:p w:rsidR="004678EC" w:rsidRDefault="004678EC">
      <w:pPr>
        <w:pStyle w:val="FootnoteText"/>
      </w:pPr>
      <w:r>
        <w:rPr>
          <w:rStyle w:val="FootnoteReference"/>
        </w:rPr>
        <w:footnoteRef/>
      </w:r>
      <w:r>
        <w:t xml:space="preserve"> Συμπληρώνεται ηλεκτρονικά κάποιο από τα αντικείμενα και εξειδικευμένα καθήκοντα, της ενότητας. </w:t>
      </w:r>
      <w:r>
        <w:rPr>
          <w:lang w:val="en-US"/>
        </w:rPr>
        <w:t>6</w:t>
      </w:r>
      <w:r>
        <w:t xml:space="preserve"> β</w:t>
      </w:r>
      <w:r>
        <w:rPr>
          <w:lang w:val="en-US"/>
        </w:rPr>
        <w:t>.</w:t>
      </w:r>
      <w:r>
        <w:t>1, β</w:t>
      </w:r>
      <w:r>
        <w:rPr>
          <w:lang w:val="en-US"/>
        </w:rPr>
        <w:t>.</w:t>
      </w:r>
      <w:r>
        <w:t>2, β</w:t>
      </w:r>
      <w:r>
        <w:rPr>
          <w:lang w:val="en-US"/>
        </w:rPr>
        <w:t>.</w:t>
      </w:r>
      <w:r>
        <w:t>3 και β</w:t>
      </w:r>
      <w:r>
        <w:rPr>
          <w:lang w:val="en-US"/>
        </w:rPr>
        <w:t>.</w:t>
      </w:r>
      <w:r>
        <w:t>4</w:t>
      </w:r>
      <w:r w:rsidRPr="00786F0A">
        <w:t xml:space="preserve"> </w:t>
      </w:r>
      <w:r>
        <w:t>της παρούσας.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2A8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24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367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47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7A4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2C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D04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901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A5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64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024C8"/>
    <w:multiLevelType w:val="hybridMultilevel"/>
    <w:tmpl w:val="A7445F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3F767D"/>
    <w:multiLevelType w:val="hybridMultilevel"/>
    <w:tmpl w:val="84AEA1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4E5741"/>
    <w:multiLevelType w:val="hybridMultilevel"/>
    <w:tmpl w:val="3A9E3A1C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E20B6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6B6357"/>
    <w:multiLevelType w:val="hybridMultilevel"/>
    <w:tmpl w:val="3FAAB66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90E1AA4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BA30C85"/>
    <w:multiLevelType w:val="hybridMultilevel"/>
    <w:tmpl w:val="8C6460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07545E"/>
    <w:multiLevelType w:val="hybridMultilevel"/>
    <w:tmpl w:val="DBE44E8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77394"/>
    <w:multiLevelType w:val="hybridMultilevel"/>
    <w:tmpl w:val="189EC088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22E02"/>
    <w:multiLevelType w:val="hybridMultilevel"/>
    <w:tmpl w:val="A6CA11A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F53C3F"/>
    <w:multiLevelType w:val="hybridMultilevel"/>
    <w:tmpl w:val="DB86530A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55C15"/>
    <w:multiLevelType w:val="hybridMultilevel"/>
    <w:tmpl w:val="02444EA8"/>
    <w:lvl w:ilvl="0" w:tplc="09D6D2F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672505B"/>
    <w:multiLevelType w:val="hybridMultilevel"/>
    <w:tmpl w:val="364C832E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19"/>
  </w:num>
  <w:num w:numId="8">
    <w:abstractNumId w:val="16"/>
  </w:num>
  <w:num w:numId="9">
    <w:abstractNumId w:val="22"/>
  </w:num>
  <w:num w:numId="10">
    <w:abstractNumId w:val="12"/>
  </w:num>
  <w:num w:numId="11">
    <w:abstractNumId w:val="18"/>
  </w:num>
  <w:num w:numId="12">
    <w:abstractNumId w:val="20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78"/>
    <w:rsid w:val="00000706"/>
    <w:rsid w:val="000020FD"/>
    <w:rsid w:val="000103E2"/>
    <w:rsid w:val="00040B5B"/>
    <w:rsid w:val="00061762"/>
    <w:rsid w:val="00065978"/>
    <w:rsid w:val="0007272A"/>
    <w:rsid w:val="00073FBE"/>
    <w:rsid w:val="000758EE"/>
    <w:rsid w:val="00081C59"/>
    <w:rsid w:val="0008316E"/>
    <w:rsid w:val="00093D25"/>
    <w:rsid w:val="000A2BB0"/>
    <w:rsid w:val="000B1074"/>
    <w:rsid w:val="000B231F"/>
    <w:rsid w:val="000C39F1"/>
    <w:rsid w:val="000C494F"/>
    <w:rsid w:val="000C7F54"/>
    <w:rsid w:val="000D1A0E"/>
    <w:rsid w:val="000E0382"/>
    <w:rsid w:val="000E3463"/>
    <w:rsid w:val="000E6FC5"/>
    <w:rsid w:val="000F15F0"/>
    <w:rsid w:val="000F4E32"/>
    <w:rsid w:val="000F5F21"/>
    <w:rsid w:val="001065C7"/>
    <w:rsid w:val="00111D64"/>
    <w:rsid w:val="00140FC9"/>
    <w:rsid w:val="00163C4D"/>
    <w:rsid w:val="001730D0"/>
    <w:rsid w:val="00180AD1"/>
    <w:rsid w:val="00196311"/>
    <w:rsid w:val="001B152F"/>
    <w:rsid w:val="001B3D6B"/>
    <w:rsid w:val="001C1294"/>
    <w:rsid w:val="001C641E"/>
    <w:rsid w:val="001C76D7"/>
    <w:rsid w:val="001D08AB"/>
    <w:rsid w:val="001F0014"/>
    <w:rsid w:val="001F042B"/>
    <w:rsid w:val="00200B92"/>
    <w:rsid w:val="00206E42"/>
    <w:rsid w:val="002335EF"/>
    <w:rsid w:val="0024029D"/>
    <w:rsid w:val="002454DC"/>
    <w:rsid w:val="00261159"/>
    <w:rsid w:val="00276088"/>
    <w:rsid w:val="002760CC"/>
    <w:rsid w:val="00297B0A"/>
    <w:rsid w:val="002A392C"/>
    <w:rsid w:val="002B1031"/>
    <w:rsid w:val="002E2503"/>
    <w:rsid w:val="002F173A"/>
    <w:rsid w:val="002F5345"/>
    <w:rsid w:val="00302178"/>
    <w:rsid w:val="00321783"/>
    <w:rsid w:val="0033213A"/>
    <w:rsid w:val="00343534"/>
    <w:rsid w:val="003473EF"/>
    <w:rsid w:val="00356FF2"/>
    <w:rsid w:val="00376E31"/>
    <w:rsid w:val="0037730A"/>
    <w:rsid w:val="003A16CA"/>
    <w:rsid w:val="003B0199"/>
    <w:rsid w:val="003B2F00"/>
    <w:rsid w:val="003B4454"/>
    <w:rsid w:val="003B7263"/>
    <w:rsid w:val="003C344E"/>
    <w:rsid w:val="003D1C95"/>
    <w:rsid w:val="003D50B9"/>
    <w:rsid w:val="003E5556"/>
    <w:rsid w:val="00402D9B"/>
    <w:rsid w:val="00405584"/>
    <w:rsid w:val="004116AF"/>
    <w:rsid w:val="004140AC"/>
    <w:rsid w:val="004147F5"/>
    <w:rsid w:val="00422561"/>
    <w:rsid w:val="004354EA"/>
    <w:rsid w:val="004407F4"/>
    <w:rsid w:val="00442885"/>
    <w:rsid w:val="00455F0E"/>
    <w:rsid w:val="004678EC"/>
    <w:rsid w:val="0047122F"/>
    <w:rsid w:val="004A63E7"/>
    <w:rsid w:val="004B3506"/>
    <w:rsid w:val="004B653A"/>
    <w:rsid w:val="004C48F1"/>
    <w:rsid w:val="004D3CC2"/>
    <w:rsid w:val="004D55FA"/>
    <w:rsid w:val="004E0975"/>
    <w:rsid w:val="004E6515"/>
    <w:rsid w:val="004F6B90"/>
    <w:rsid w:val="0053088C"/>
    <w:rsid w:val="005368F7"/>
    <w:rsid w:val="00556855"/>
    <w:rsid w:val="005621C8"/>
    <w:rsid w:val="00566AA6"/>
    <w:rsid w:val="0058486F"/>
    <w:rsid w:val="005908BA"/>
    <w:rsid w:val="00594E7C"/>
    <w:rsid w:val="005A672B"/>
    <w:rsid w:val="005A67AA"/>
    <w:rsid w:val="005B77F1"/>
    <w:rsid w:val="005D2257"/>
    <w:rsid w:val="005F6CD6"/>
    <w:rsid w:val="0062025A"/>
    <w:rsid w:val="00631336"/>
    <w:rsid w:val="0064183D"/>
    <w:rsid w:val="006475A5"/>
    <w:rsid w:val="006563ED"/>
    <w:rsid w:val="00673163"/>
    <w:rsid w:val="00692963"/>
    <w:rsid w:val="006932C7"/>
    <w:rsid w:val="006B39C0"/>
    <w:rsid w:val="006D198E"/>
    <w:rsid w:val="006D7C1A"/>
    <w:rsid w:val="006E4A7A"/>
    <w:rsid w:val="006F5EED"/>
    <w:rsid w:val="0070707E"/>
    <w:rsid w:val="007111FB"/>
    <w:rsid w:val="00723943"/>
    <w:rsid w:val="00730277"/>
    <w:rsid w:val="0074245B"/>
    <w:rsid w:val="00743236"/>
    <w:rsid w:val="00751616"/>
    <w:rsid w:val="00773B29"/>
    <w:rsid w:val="0077464E"/>
    <w:rsid w:val="00776789"/>
    <w:rsid w:val="00781809"/>
    <w:rsid w:val="00782B3C"/>
    <w:rsid w:val="00783ADF"/>
    <w:rsid w:val="00786F0A"/>
    <w:rsid w:val="007B524D"/>
    <w:rsid w:val="007B5289"/>
    <w:rsid w:val="007C50A0"/>
    <w:rsid w:val="007E04F8"/>
    <w:rsid w:val="007E458D"/>
    <w:rsid w:val="008646EE"/>
    <w:rsid w:val="00867BD5"/>
    <w:rsid w:val="008B3A1D"/>
    <w:rsid w:val="008B4C36"/>
    <w:rsid w:val="008C39D1"/>
    <w:rsid w:val="008F0429"/>
    <w:rsid w:val="00904F7B"/>
    <w:rsid w:val="00913D57"/>
    <w:rsid w:val="00915297"/>
    <w:rsid w:val="0091676E"/>
    <w:rsid w:val="00921671"/>
    <w:rsid w:val="00923188"/>
    <w:rsid w:val="009320FA"/>
    <w:rsid w:val="00953AB4"/>
    <w:rsid w:val="009649B9"/>
    <w:rsid w:val="00994FC8"/>
    <w:rsid w:val="009A6D95"/>
    <w:rsid w:val="009C5D04"/>
    <w:rsid w:val="009C5D21"/>
    <w:rsid w:val="009D6063"/>
    <w:rsid w:val="009F4533"/>
    <w:rsid w:val="009F6C41"/>
    <w:rsid w:val="00A019C6"/>
    <w:rsid w:val="00A0370F"/>
    <w:rsid w:val="00A0565E"/>
    <w:rsid w:val="00A11FC9"/>
    <w:rsid w:val="00A165B2"/>
    <w:rsid w:val="00A276ED"/>
    <w:rsid w:val="00A359FF"/>
    <w:rsid w:val="00A670C1"/>
    <w:rsid w:val="00A73A6A"/>
    <w:rsid w:val="00A75383"/>
    <w:rsid w:val="00A85815"/>
    <w:rsid w:val="00A963D1"/>
    <w:rsid w:val="00AB22F7"/>
    <w:rsid w:val="00AC537E"/>
    <w:rsid w:val="00AD0241"/>
    <w:rsid w:val="00AE0075"/>
    <w:rsid w:val="00AF62D4"/>
    <w:rsid w:val="00B01C00"/>
    <w:rsid w:val="00B13F39"/>
    <w:rsid w:val="00B24A3D"/>
    <w:rsid w:val="00B365FB"/>
    <w:rsid w:val="00B47FC4"/>
    <w:rsid w:val="00B53F37"/>
    <w:rsid w:val="00B5415B"/>
    <w:rsid w:val="00B77AB5"/>
    <w:rsid w:val="00BB094B"/>
    <w:rsid w:val="00BB122E"/>
    <w:rsid w:val="00BB3B72"/>
    <w:rsid w:val="00BB50D1"/>
    <w:rsid w:val="00BC59A0"/>
    <w:rsid w:val="00BD2A37"/>
    <w:rsid w:val="00BD3A7E"/>
    <w:rsid w:val="00BD659D"/>
    <w:rsid w:val="00BE11B9"/>
    <w:rsid w:val="00BE7D95"/>
    <w:rsid w:val="00BF2E57"/>
    <w:rsid w:val="00BF76EC"/>
    <w:rsid w:val="00BF7C0E"/>
    <w:rsid w:val="00C1298A"/>
    <w:rsid w:val="00C165D2"/>
    <w:rsid w:val="00C167AA"/>
    <w:rsid w:val="00C214A2"/>
    <w:rsid w:val="00C26346"/>
    <w:rsid w:val="00C342A2"/>
    <w:rsid w:val="00C41D2C"/>
    <w:rsid w:val="00C420D3"/>
    <w:rsid w:val="00C535EE"/>
    <w:rsid w:val="00C54B0C"/>
    <w:rsid w:val="00C6040E"/>
    <w:rsid w:val="00C82CFA"/>
    <w:rsid w:val="00C86E10"/>
    <w:rsid w:val="00CA1FD1"/>
    <w:rsid w:val="00CA7899"/>
    <w:rsid w:val="00CB194A"/>
    <w:rsid w:val="00CB30F8"/>
    <w:rsid w:val="00CC54CD"/>
    <w:rsid w:val="00CC63EE"/>
    <w:rsid w:val="00CF4322"/>
    <w:rsid w:val="00D14335"/>
    <w:rsid w:val="00D21DAF"/>
    <w:rsid w:val="00D30522"/>
    <w:rsid w:val="00D35D5A"/>
    <w:rsid w:val="00D35EF1"/>
    <w:rsid w:val="00D600F7"/>
    <w:rsid w:val="00D634E9"/>
    <w:rsid w:val="00D71A85"/>
    <w:rsid w:val="00D75D54"/>
    <w:rsid w:val="00D92910"/>
    <w:rsid w:val="00DA3836"/>
    <w:rsid w:val="00DB25A9"/>
    <w:rsid w:val="00DB4512"/>
    <w:rsid w:val="00DB74A4"/>
    <w:rsid w:val="00DC5DAC"/>
    <w:rsid w:val="00DD1DCF"/>
    <w:rsid w:val="00DD4145"/>
    <w:rsid w:val="00DE3DDD"/>
    <w:rsid w:val="00DE4070"/>
    <w:rsid w:val="00DF17B2"/>
    <w:rsid w:val="00DF1F46"/>
    <w:rsid w:val="00E02556"/>
    <w:rsid w:val="00E0654C"/>
    <w:rsid w:val="00E1757C"/>
    <w:rsid w:val="00E223BB"/>
    <w:rsid w:val="00E553FC"/>
    <w:rsid w:val="00E61326"/>
    <w:rsid w:val="00E61BEC"/>
    <w:rsid w:val="00E65D06"/>
    <w:rsid w:val="00E75104"/>
    <w:rsid w:val="00E774C2"/>
    <w:rsid w:val="00E77BCC"/>
    <w:rsid w:val="00E85BDA"/>
    <w:rsid w:val="00E91817"/>
    <w:rsid w:val="00E95E35"/>
    <w:rsid w:val="00EA3904"/>
    <w:rsid w:val="00ED0445"/>
    <w:rsid w:val="00EE413A"/>
    <w:rsid w:val="00F12203"/>
    <w:rsid w:val="00F24C8E"/>
    <w:rsid w:val="00F534D8"/>
    <w:rsid w:val="00F5694D"/>
    <w:rsid w:val="00F70CAB"/>
    <w:rsid w:val="00F71851"/>
    <w:rsid w:val="00F72069"/>
    <w:rsid w:val="00F77A02"/>
    <w:rsid w:val="00F83108"/>
    <w:rsid w:val="00F90ED6"/>
    <w:rsid w:val="00FB35B7"/>
    <w:rsid w:val="00FC3442"/>
    <w:rsid w:val="00FD1935"/>
    <w:rsid w:val="00FD76C6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5BDA"/>
    <w:pPr>
      <w:keepNext/>
      <w:spacing w:line="360" w:lineRule="auto"/>
      <w:jc w:val="both"/>
      <w:outlineLvl w:val="0"/>
    </w:pPr>
    <w:rPr>
      <w:rFonts w:ascii="Tahoma" w:hAnsi="Tahoma" w:cs="Tahoma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85BDA"/>
    <w:pPr>
      <w:keepNext/>
      <w:ind w:right="34"/>
      <w:outlineLvl w:val="2"/>
    </w:pPr>
    <w:rPr>
      <w:rFonts w:ascii="Tahoma" w:hAnsi="Tahoma" w:cs="Tahoma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1DA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1DAF"/>
    <w:rPr>
      <w:rFonts w:ascii="Cambria" w:hAnsi="Cambria" w:cs="Times New Roman"/>
      <w:b/>
      <w:bCs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A2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276ED"/>
    <w:rPr>
      <w:rFonts w:ascii="Courier New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rsid w:val="00F83108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Strong">
    <w:name w:val="Strong"/>
    <w:basedOn w:val="DefaultParagraphFont"/>
    <w:uiPriority w:val="99"/>
    <w:qFormat/>
    <w:rsid w:val="00C342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342A2"/>
    <w:rPr>
      <w:rFonts w:cs="Times New Roman"/>
    </w:rPr>
  </w:style>
  <w:style w:type="character" w:styleId="Hyperlink">
    <w:name w:val="Hyperlink"/>
    <w:basedOn w:val="DefaultParagraphFont"/>
    <w:uiPriority w:val="99"/>
    <w:rsid w:val="00D75D5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75D54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D1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3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B35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3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35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3506"/>
    <w:rPr>
      <w:b/>
      <w:bCs/>
    </w:rPr>
  </w:style>
  <w:style w:type="paragraph" w:styleId="ListParagraph">
    <w:name w:val="List Paragraph"/>
    <w:basedOn w:val="Normal"/>
    <w:uiPriority w:val="99"/>
    <w:qFormat/>
    <w:rsid w:val="000F15F0"/>
    <w:pPr>
      <w:ind w:left="720"/>
      <w:contextualSpacing/>
    </w:pPr>
  </w:style>
  <w:style w:type="table" w:styleId="TableGrid">
    <w:name w:val="Table Grid"/>
    <w:basedOn w:val="TableNormal"/>
    <w:uiPriority w:val="99"/>
    <w:rsid w:val="00233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86F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6F0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6F0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E85BD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DAF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553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1DAF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E553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328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Microsoft Office User</dc:creator>
  <cp:keywords/>
  <dc:description/>
  <cp:lastModifiedBy>miliopoulou</cp:lastModifiedBy>
  <cp:revision>4</cp:revision>
  <cp:lastPrinted>2019-10-31T13:35:00Z</cp:lastPrinted>
  <dcterms:created xsi:type="dcterms:W3CDTF">2019-10-31T13:58:00Z</dcterms:created>
  <dcterms:modified xsi:type="dcterms:W3CDTF">2019-11-05T07:46:00Z</dcterms:modified>
</cp:coreProperties>
</file>