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6B" w:rsidRDefault="0069266B" w:rsidP="006E01B7">
      <w:pPr>
        <w:jc w:val="center"/>
      </w:pPr>
      <w:bookmarkStart w:id="0" w:name="_GoBack"/>
      <w:r>
        <w:tab/>
      </w:r>
    </w:p>
    <w:bookmarkEnd w:id="0"/>
    <w:p w:rsidR="0069266B" w:rsidRPr="0008316E" w:rsidRDefault="0069266B" w:rsidP="0008316E">
      <w:pPr>
        <w:jc w:val="center"/>
        <w:rPr>
          <w:b/>
          <w:u w:val="single"/>
        </w:rPr>
      </w:pPr>
      <w:r w:rsidRPr="0008316E">
        <w:rPr>
          <w:b/>
          <w:u w:val="single"/>
        </w:rPr>
        <w:t>ΠΑΡΑΡΤΗΜΑ Ι</w:t>
      </w:r>
    </w:p>
    <w:p w:rsidR="0069266B" w:rsidRDefault="0069266B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margin-left:0;margin-top:8.8pt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" filled="f" strokeweight="3pt">
            <v:stroke linestyle="thinThin"/>
            <v:textbox style="mso-fit-shape-to-text:t">
              <w:txbxContent>
                <w:p w:rsidR="0069266B" w:rsidRPr="0008316E" w:rsidRDefault="0069266B" w:rsidP="0008316E">
                  <w:pPr>
                    <w:jc w:val="center"/>
                    <w:rPr>
                      <w:b/>
                    </w:rPr>
                  </w:pPr>
                  <w:r w:rsidRPr="0008316E">
                    <w:rPr>
                      <w:b/>
                    </w:rPr>
                    <w:t>ΑΙΤΗΣΗ ΕΚΔΗΛΩΣΗΣ ΕΝΔΙΑΦΕΡΟΝΤΟΣ</w:t>
                  </w:r>
                </w:p>
                <w:p w:rsidR="0069266B" w:rsidRPr="00994FC8" w:rsidRDefault="0069266B" w:rsidP="00EE413A">
                  <w:pPr>
                    <w:rPr>
                      <w:b/>
                    </w:rPr>
                  </w:pPr>
                  <w:r w:rsidRPr="0008316E">
                    <w:rPr>
                      <w:b/>
                    </w:rPr>
                    <w:t xml:space="preserve">για απόσπαση στη Διεύθυνση </w:t>
                  </w:r>
                  <w:r>
                    <w:rPr>
                      <w:b/>
                    </w:rPr>
                    <w:t>Στρατηγικού Σχεδιασμού και Συμπεριφορικών Αναλύσεων</w:t>
                  </w:r>
                  <w:r w:rsidRPr="0008316E">
                    <w:rPr>
                      <w:b/>
                    </w:rPr>
                    <w:t xml:space="preserve"> </w:t>
                  </w:r>
                  <w:r w:rsidRPr="0008316E">
                    <w:t>βάσει της αρ. πρωτ.</w:t>
                  </w:r>
                  <w:r w:rsidRPr="0008316E">
                    <w:rPr>
                      <w:b/>
                    </w:rPr>
                    <w:t xml:space="preserve"> ……………………………….…….. Προκήρυξης </w:t>
                  </w:r>
                </w:p>
              </w:txbxContent>
            </v:textbox>
            <w10:wrap type="square"/>
          </v:shape>
        </w:pict>
      </w:r>
    </w:p>
    <w:p w:rsidR="0069266B" w:rsidRDefault="0069266B">
      <w:r>
        <w:tab/>
      </w:r>
      <w:r w:rsidRPr="0008316E">
        <w:rPr>
          <w:b/>
        </w:rPr>
        <w:t>Προς:</w:t>
      </w:r>
      <w:r>
        <w:t xml:space="preserve">  Την Εθνική Αρχή Διαφάνειας (ΕΑΔ)</w:t>
      </w:r>
    </w:p>
    <w:p w:rsidR="0069266B" w:rsidRDefault="0069266B">
      <w:r>
        <w:tab/>
      </w:r>
      <w:r>
        <w:tab/>
        <w:t>Γενική Διεύθυνση Οικονομικών και Διοικητικών</w:t>
      </w:r>
    </w:p>
    <w:p w:rsidR="0069266B" w:rsidRDefault="0069266B" w:rsidP="008B4C36">
      <w:pPr>
        <w:ind w:left="720" w:firstLine="720"/>
      </w:pPr>
      <w:r>
        <w:t xml:space="preserve">Υπηρεσιών και Ηλεκτρονικής Διακυβέρνησης </w:t>
      </w:r>
    </w:p>
    <w:p w:rsidR="0069266B" w:rsidRDefault="0069266B" w:rsidP="00FD76C6"/>
    <w:p w:rsidR="0069266B" w:rsidRDefault="0069266B" w:rsidP="00FD76C6">
      <w:r>
        <w:tab/>
      </w:r>
      <w:r w:rsidRPr="0008316E">
        <w:rPr>
          <w:b/>
        </w:rPr>
        <w:t>Κοινοποίηση:</w:t>
      </w:r>
      <w:r>
        <w:t xml:space="preserve"> (υπηρεσία προέλευσης του προσωπικού προς απόσπαση)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:rsidR="0069266B" w:rsidRDefault="0069266B" w:rsidP="00FD76C6"/>
    <w:p w:rsidR="0069266B" w:rsidRDefault="0069266B" w:rsidP="008B4C36">
      <w:r>
        <w:rPr>
          <w:noProof/>
          <w:lang w:eastAsia="el-GR"/>
        </w:rPr>
        <w:pict>
          <v:shape id="Πλαίσιο κειμένου 4" o:spid="_x0000_s1027" type="#_x0000_t202" style="position:absolute;margin-left:118.5pt;margin-top:11.7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" filled="f" strokeweight="3pt">
            <v:stroke linestyle="thinThin"/>
            <v:textbox style="mso-fit-shape-to-text:t">
              <w:txbxContent>
                <w:p w:rsidR="0069266B" w:rsidRPr="0008316E" w:rsidRDefault="0069266B" w:rsidP="00EE413A">
                  <w:pPr>
                    <w:jc w:val="center"/>
                    <w:rPr>
                      <w:b/>
                    </w:rPr>
                  </w:pPr>
                  <w:r w:rsidRPr="0008316E">
                    <w:rPr>
                      <w:b/>
                    </w:rPr>
                    <w:t>ΠΡΟΣΩΠΙΚΑ ΣΤΟΙΧΕΙΑ ΑΙΤΟΥΝΤΟΣ</w:t>
                  </w:r>
                </w:p>
              </w:txbxContent>
            </v:textbox>
            <w10:wrap type="square"/>
          </v:shape>
        </w:pict>
      </w:r>
    </w:p>
    <w:p w:rsidR="0069266B" w:rsidRDefault="0069266B"/>
    <w:p w:rsidR="0069266B" w:rsidRDefault="0069266B"/>
    <w:p w:rsidR="0069266B" w:rsidRDefault="0069266B" w:rsidP="00E61BEC">
      <w:pPr>
        <w:spacing w:line="360" w:lineRule="auto"/>
      </w:pPr>
      <w:r>
        <w:t>Επώνυμο:……………………………………………………………. Όνομα:…………………………………………</w:t>
      </w:r>
    </w:p>
    <w:p w:rsidR="0069266B" w:rsidRDefault="0069266B" w:rsidP="00E61BEC">
      <w:pPr>
        <w:spacing w:line="360" w:lineRule="auto"/>
      </w:pPr>
      <w:r>
        <w:t>Πατρώνυμο:………………………………………………… Ημερομηνία γέννησης:……../……../………</w:t>
      </w:r>
    </w:p>
    <w:p w:rsidR="0069266B" w:rsidRPr="00FD76C6" w:rsidRDefault="0069266B" w:rsidP="00E61BEC">
      <w:pPr>
        <w:spacing w:line="360" w:lineRule="auto"/>
      </w:pPr>
      <w:r>
        <w:t>Α.Δ.Τ. :……………………………………</w:t>
      </w:r>
      <w:r w:rsidRPr="00FD76C6">
        <w:t>…</w:t>
      </w:r>
      <w:r>
        <w:t>………</w:t>
      </w:r>
      <w:r w:rsidRPr="00FD76C6">
        <w:t>…</w:t>
      </w:r>
      <w:r>
        <w:t>……………………………………………………………………</w:t>
      </w:r>
      <w:r w:rsidRPr="00FD76C6">
        <w:t>..</w:t>
      </w:r>
      <w:r>
        <w:t xml:space="preserve"> </w:t>
      </w:r>
    </w:p>
    <w:p w:rsidR="0069266B" w:rsidRPr="001065C7" w:rsidRDefault="0069266B" w:rsidP="00E61BEC">
      <w:pPr>
        <w:spacing w:line="360" w:lineRule="auto"/>
      </w:pPr>
      <w:r>
        <w:t>Τηλέφωνο επικοινωνίας: Υπηρεσίας : …………………………..Κινητό: ………………………………. Διεύθυνση ηλεκτρονικού ταχυδρομείου (</w:t>
      </w:r>
      <w:r>
        <w:rPr>
          <w:lang w:val="en-US"/>
        </w:rPr>
        <w:t>e</w:t>
      </w:r>
      <w:r w:rsidRPr="00FD76C6">
        <w:t>-</w:t>
      </w:r>
      <w:r>
        <w:rPr>
          <w:lang w:val="en-US"/>
        </w:rPr>
        <w:t>mail</w:t>
      </w:r>
      <w:r>
        <w:t>)</w:t>
      </w:r>
      <w:r w:rsidRPr="00FD76C6">
        <w:t>………</w:t>
      </w:r>
      <w:r>
        <w:t>…</w:t>
      </w:r>
      <w:r w:rsidRPr="00FD76C6">
        <w:t>…………………………………………….</w:t>
      </w:r>
    </w:p>
    <w:p w:rsidR="0069266B" w:rsidRPr="001065C7" w:rsidRDefault="0069266B"/>
    <w:p w:rsidR="0069266B" w:rsidRDefault="0069266B"/>
    <w:p w:rsidR="0069266B" w:rsidRDefault="0069266B">
      <w:r>
        <w:rPr>
          <w:noProof/>
          <w:lang w:eastAsia="el-GR"/>
        </w:rPr>
        <w:pict>
          <v:shape id="Πλαίσιο κειμένου 5" o:spid="_x0000_s1028" type="#_x0000_t202" style="position:absolute;margin-left:82.75pt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" filled="f" strokeweight="3pt">
            <v:stroke linestyle="thinThin"/>
            <v:textbox style="mso-fit-shape-to-text:t">
              <w:txbxContent>
                <w:p w:rsidR="0069266B" w:rsidRPr="00000706" w:rsidRDefault="0069266B" w:rsidP="0008316E">
                  <w:pPr>
                    <w:rPr>
                      <w:b/>
                    </w:rPr>
                  </w:pPr>
                  <w:r w:rsidRPr="0008316E">
                    <w:rPr>
                      <w:b/>
                    </w:rPr>
                    <w:t>ΣΤΟΙΧΕΙΑ ΥΠΗΡΕΣΙΑΚΗΣ ΚΑΤΑΣΤΑΣΗΣ ΑΙΤΟΥΝΤΟΣ</w:t>
                  </w:r>
                </w:p>
              </w:txbxContent>
            </v:textbox>
            <w10:wrap type="square"/>
          </v:shape>
        </w:pict>
      </w:r>
    </w:p>
    <w:p w:rsidR="0069266B" w:rsidRDefault="0069266B"/>
    <w:p w:rsidR="0069266B" w:rsidRDefault="0069266B"/>
    <w:p w:rsidR="0069266B" w:rsidRDefault="0069266B"/>
    <w:p w:rsidR="0069266B" w:rsidRDefault="0069266B" w:rsidP="00E61BEC">
      <w:pPr>
        <w:spacing w:line="360" w:lineRule="auto"/>
      </w:pPr>
      <w:r>
        <w:t>Υπηρεσία οργανικής θέσης: ……………………………………………………………………………………….</w:t>
      </w:r>
    </w:p>
    <w:p w:rsidR="0069266B" w:rsidRDefault="0069266B" w:rsidP="00E61BEC">
      <w:pPr>
        <w:spacing w:line="360" w:lineRule="auto"/>
      </w:pPr>
      <w:r>
        <w:t>Υπηρεσία με απόσπαση: ……………………………………………………………………………………………</w:t>
      </w:r>
    </w:p>
    <w:p w:rsidR="0069266B" w:rsidRDefault="0069266B" w:rsidP="00E61BEC">
      <w:pPr>
        <w:spacing w:line="360" w:lineRule="auto"/>
      </w:pPr>
      <w:r>
        <w:t xml:space="preserve">Εργασιακή Σχέση: Μόνιμος / ΙΔΑΧ </w:t>
      </w:r>
    </w:p>
    <w:p w:rsidR="0069266B" w:rsidRDefault="0069266B" w:rsidP="00E61BEC">
      <w:pPr>
        <w:spacing w:line="360" w:lineRule="auto"/>
      </w:pPr>
      <w:r w:rsidRPr="00376E31">
        <w:t>Θέση:</w:t>
      </w:r>
      <w:r>
        <w:t xml:space="preserve"> ………………………. Κατηγ./βαθμ./κλάδος-ειδικότητα: …………./…………./………………………… </w:t>
      </w:r>
    </w:p>
    <w:p w:rsidR="0069266B" w:rsidRDefault="0069266B" w:rsidP="00E61BEC">
      <w:pPr>
        <w:spacing w:line="360" w:lineRule="auto"/>
      </w:pPr>
      <w:r>
        <w:t>Ημερομηνία διορισμού/Μετάταξης: ………../………../…………………</w:t>
      </w:r>
    </w:p>
    <w:p w:rsidR="0069266B" w:rsidRDefault="0069266B"/>
    <w:p w:rsidR="0069266B" w:rsidRDefault="0069266B" w:rsidP="005908BA">
      <w:pPr>
        <w:jc w:val="right"/>
      </w:pPr>
      <w:r>
        <w:t>ΗΜΕΡΟΜΗΝΙΑ: ………../………../………………</w:t>
      </w:r>
    </w:p>
    <w:p w:rsidR="0069266B" w:rsidRPr="00FD76C6" w:rsidRDefault="0069266B" w:rsidP="005908BA">
      <w:pPr>
        <w:jc w:val="right"/>
      </w:pPr>
      <w:r>
        <w:t>Ο/Η αιτ……………………………..</w:t>
      </w:r>
    </w:p>
    <w:p w:rsidR="0069266B" w:rsidRDefault="0069266B"/>
    <w:p w:rsidR="0069266B" w:rsidRDefault="0069266B" w:rsidP="00BF2E57">
      <w:pPr>
        <w:jc w:val="both"/>
      </w:pPr>
    </w:p>
    <w:sectPr w:rsidR="0069266B" w:rsidSect="00003E3C">
      <w:footerReference w:type="even" r:id="rId7"/>
      <w:footerReference w:type="default" r:id="rId8"/>
      <w:type w:val="continuous"/>
      <w:pgSz w:w="11900" w:h="16840"/>
      <w:pgMar w:top="1440" w:right="128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6B" w:rsidRDefault="0069266B" w:rsidP="00786F0A">
      <w:r>
        <w:separator/>
      </w:r>
    </w:p>
  </w:endnote>
  <w:endnote w:type="continuationSeparator" w:id="0">
    <w:p w:rsidR="0069266B" w:rsidRDefault="0069266B" w:rsidP="0078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6B" w:rsidRDefault="0069266B" w:rsidP="00A73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66B" w:rsidRDefault="0069266B" w:rsidP="00E553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6B" w:rsidRDefault="0069266B" w:rsidP="00A73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266B" w:rsidRDefault="0069266B" w:rsidP="00E553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6B" w:rsidRDefault="0069266B" w:rsidP="00786F0A">
      <w:r>
        <w:separator/>
      </w:r>
    </w:p>
  </w:footnote>
  <w:footnote w:type="continuationSeparator" w:id="0">
    <w:p w:rsidR="0069266B" w:rsidRDefault="0069266B" w:rsidP="00786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2A8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24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367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47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7A4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C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04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901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A5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64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024C8"/>
    <w:multiLevelType w:val="hybridMultilevel"/>
    <w:tmpl w:val="A7445F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3F767D"/>
    <w:multiLevelType w:val="hybridMultilevel"/>
    <w:tmpl w:val="84AEA1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4E5741"/>
    <w:multiLevelType w:val="hybridMultilevel"/>
    <w:tmpl w:val="3A9E3A1C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E20B6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6B6357"/>
    <w:multiLevelType w:val="hybridMultilevel"/>
    <w:tmpl w:val="3FAAB66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90E1AA4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BA30C85"/>
    <w:multiLevelType w:val="hybridMultilevel"/>
    <w:tmpl w:val="8C6460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07545E"/>
    <w:multiLevelType w:val="hybridMultilevel"/>
    <w:tmpl w:val="DBE44E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77394"/>
    <w:multiLevelType w:val="hybridMultilevel"/>
    <w:tmpl w:val="189EC088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22E02"/>
    <w:multiLevelType w:val="hybridMultilevel"/>
    <w:tmpl w:val="A6CA11A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F53C3F"/>
    <w:multiLevelType w:val="hybridMultilevel"/>
    <w:tmpl w:val="DB86530A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55C15"/>
    <w:multiLevelType w:val="hybridMultilevel"/>
    <w:tmpl w:val="02444EA8"/>
    <w:lvl w:ilvl="0" w:tplc="09D6D2F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672505B"/>
    <w:multiLevelType w:val="hybridMultilevel"/>
    <w:tmpl w:val="364C832E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2"/>
  </w:num>
  <w:num w:numId="11">
    <w:abstractNumId w:val="18"/>
  </w:num>
  <w:num w:numId="12">
    <w:abstractNumId w:val="20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78"/>
    <w:rsid w:val="00000706"/>
    <w:rsid w:val="000020FD"/>
    <w:rsid w:val="00003E3C"/>
    <w:rsid w:val="000103E2"/>
    <w:rsid w:val="0004082B"/>
    <w:rsid w:val="00040B5B"/>
    <w:rsid w:val="000604AD"/>
    <w:rsid w:val="00061762"/>
    <w:rsid w:val="00065978"/>
    <w:rsid w:val="0007272A"/>
    <w:rsid w:val="00073FBE"/>
    <w:rsid w:val="000758EE"/>
    <w:rsid w:val="00081C59"/>
    <w:rsid w:val="0008316E"/>
    <w:rsid w:val="000A2BB0"/>
    <w:rsid w:val="000B1074"/>
    <w:rsid w:val="000B231F"/>
    <w:rsid w:val="000C39F1"/>
    <w:rsid w:val="000C494F"/>
    <w:rsid w:val="000C7F54"/>
    <w:rsid w:val="000D1A0E"/>
    <w:rsid w:val="000E0382"/>
    <w:rsid w:val="000E3463"/>
    <w:rsid w:val="000E6FC5"/>
    <w:rsid w:val="000F15F0"/>
    <w:rsid w:val="000F4E32"/>
    <w:rsid w:val="000F5F21"/>
    <w:rsid w:val="001065C7"/>
    <w:rsid w:val="00111D64"/>
    <w:rsid w:val="00140FC9"/>
    <w:rsid w:val="00163C4D"/>
    <w:rsid w:val="001730D0"/>
    <w:rsid w:val="00180AD1"/>
    <w:rsid w:val="001933F2"/>
    <w:rsid w:val="00196311"/>
    <w:rsid w:val="001A1253"/>
    <w:rsid w:val="001B152F"/>
    <w:rsid w:val="001B3D6B"/>
    <w:rsid w:val="001C1294"/>
    <w:rsid w:val="001C641E"/>
    <w:rsid w:val="001C76D7"/>
    <w:rsid w:val="001D08AB"/>
    <w:rsid w:val="001F0014"/>
    <w:rsid w:val="001F042B"/>
    <w:rsid w:val="00200B92"/>
    <w:rsid w:val="00206E42"/>
    <w:rsid w:val="002335EF"/>
    <w:rsid w:val="0024029D"/>
    <w:rsid w:val="0024529E"/>
    <w:rsid w:val="002454DC"/>
    <w:rsid w:val="00251D1F"/>
    <w:rsid w:val="00261159"/>
    <w:rsid w:val="0027410C"/>
    <w:rsid w:val="00276088"/>
    <w:rsid w:val="002760CC"/>
    <w:rsid w:val="00282370"/>
    <w:rsid w:val="002848C4"/>
    <w:rsid w:val="00297B0A"/>
    <w:rsid w:val="002A392C"/>
    <w:rsid w:val="002A4A38"/>
    <w:rsid w:val="002B1031"/>
    <w:rsid w:val="002F173A"/>
    <w:rsid w:val="002F5345"/>
    <w:rsid w:val="00302178"/>
    <w:rsid w:val="00320139"/>
    <w:rsid w:val="00321783"/>
    <w:rsid w:val="0033213A"/>
    <w:rsid w:val="00343534"/>
    <w:rsid w:val="003473EF"/>
    <w:rsid w:val="00356FF2"/>
    <w:rsid w:val="0036320C"/>
    <w:rsid w:val="00376E31"/>
    <w:rsid w:val="0037730A"/>
    <w:rsid w:val="003A16CA"/>
    <w:rsid w:val="003A78AA"/>
    <w:rsid w:val="003B0199"/>
    <w:rsid w:val="003B2F00"/>
    <w:rsid w:val="003B4454"/>
    <w:rsid w:val="003B7263"/>
    <w:rsid w:val="003C344E"/>
    <w:rsid w:val="003D50B9"/>
    <w:rsid w:val="00402D9B"/>
    <w:rsid w:val="00405584"/>
    <w:rsid w:val="004116AF"/>
    <w:rsid w:val="004140AC"/>
    <w:rsid w:val="004147F5"/>
    <w:rsid w:val="00422561"/>
    <w:rsid w:val="004354EA"/>
    <w:rsid w:val="004407F4"/>
    <w:rsid w:val="00442885"/>
    <w:rsid w:val="0044677D"/>
    <w:rsid w:val="00455F0E"/>
    <w:rsid w:val="0047122F"/>
    <w:rsid w:val="004A63E7"/>
    <w:rsid w:val="004B3506"/>
    <w:rsid w:val="004B653A"/>
    <w:rsid w:val="004C48F1"/>
    <w:rsid w:val="004D3CC2"/>
    <w:rsid w:val="004D55FA"/>
    <w:rsid w:val="004E308C"/>
    <w:rsid w:val="004E6515"/>
    <w:rsid w:val="004F6B90"/>
    <w:rsid w:val="0053088C"/>
    <w:rsid w:val="005368F7"/>
    <w:rsid w:val="00556855"/>
    <w:rsid w:val="005621C8"/>
    <w:rsid w:val="00566AA6"/>
    <w:rsid w:val="0058486F"/>
    <w:rsid w:val="005908BA"/>
    <w:rsid w:val="00593409"/>
    <w:rsid w:val="00594E7C"/>
    <w:rsid w:val="005A672B"/>
    <w:rsid w:val="005A67AA"/>
    <w:rsid w:val="005B77F1"/>
    <w:rsid w:val="005B7BDA"/>
    <w:rsid w:val="005D2257"/>
    <w:rsid w:val="005D3348"/>
    <w:rsid w:val="005F6CD6"/>
    <w:rsid w:val="005F71FB"/>
    <w:rsid w:val="006162E9"/>
    <w:rsid w:val="0062025A"/>
    <w:rsid w:val="00631336"/>
    <w:rsid w:val="0064183D"/>
    <w:rsid w:val="006475A5"/>
    <w:rsid w:val="00657DB1"/>
    <w:rsid w:val="00667A6E"/>
    <w:rsid w:val="00673163"/>
    <w:rsid w:val="0069266B"/>
    <w:rsid w:val="00692963"/>
    <w:rsid w:val="006932C7"/>
    <w:rsid w:val="006A5DA1"/>
    <w:rsid w:val="006B39C0"/>
    <w:rsid w:val="006D198E"/>
    <w:rsid w:val="006D7C1A"/>
    <w:rsid w:val="006E01B7"/>
    <w:rsid w:val="006E4A7A"/>
    <w:rsid w:val="006F5EED"/>
    <w:rsid w:val="0070707E"/>
    <w:rsid w:val="007111FB"/>
    <w:rsid w:val="00723943"/>
    <w:rsid w:val="00730277"/>
    <w:rsid w:val="00743236"/>
    <w:rsid w:val="00751616"/>
    <w:rsid w:val="00773B29"/>
    <w:rsid w:val="0077464E"/>
    <w:rsid w:val="00776789"/>
    <w:rsid w:val="00781809"/>
    <w:rsid w:val="00782B3C"/>
    <w:rsid w:val="00783ADF"/>
    <w:rsid w:val="00786F0A"/>
    <w:rsid w:val="007B3282"/>
    <w:rsid w:val="007B524D"/>
    <w:rsid w:val="007B5289"/>
    <w:rsid w:val="007C50A0"/>
    <w:rsid w:val="007E04F8"/>
    <w:rsid w:val="007E458D"/>
    <w:rsid w:val="0081561D"/>
    <w:rsid w:val="008506FC"/>
    <w:rsid w:val="008646EE"/>
    <w:rsid w:val="00867BD5"/>
    <w:rsid w:val="00887AE0"/>
    <w:rsid w:val="008B3A1D"/>
    <w:rsid w:val="008B4C36"/>
    <w:rsid w:val="008C39D1"/>
    <w:rsid w:val="008F0429"/>
    <w:rsid w:val="00904F7B"/>
    <w:rsid w:val="0090537C"/>
    <w:rsid w:val="00913D57"/>
    <w:rsid w:val="00915297"/>
    <w:rsid w:val="00921671"/>
    <w:rsid w:val="00923188"/>
    <w:rsid w:val="009320FA"/>
    <w:rsid w:val="00953AB4"/>
    <w:rsid w:val="009649B9"/>
    <w:rsid w:val="00972DEB"/>
    <w:rsid w:val="00994FC8"/>
    <w:rsid w:val="009A6D95"/>
    <w:rsid w:val="009C5D04"/>
    <w:rsid w:val="009C5D21"/>
    <w:rsid w:val="009D6063"/>
    <w:rsid w:val="009F4533"/>
    <w:rsid w:val="009F6C41"/>
    <w:rsid w:val="00A019C6"/>
    <w:rsid w:val="00A0370F"/>
    <w:rsid w:val="00A0565E"/>
    <w:rsid w:val="00A11FC9"/>
    <w:rsid w:val="00A165B2"/>
    <w:rsid w:val="00A25CEE"/>
    <w:rsid w:val="00A276ED"/>
    <w:rsid w:val="00A670C1"/>
    <w:rsid w:val="00A73A6A"/>
    <w:rsid w:val="00A75383"/>
    <w:rsid w:val="00A85815"/>
    <w:rsid w:val="00A963D1"/>
    <w:rsid w:val="00AB22F7"/>
    <w:rsid w:val="00AC537E"/>
    <w:rsid w:val="00AD0241"/>
    <w:rsid w:val="00AE0075"/>
    <w:rsid w:val="00AF62D4"/>
    <w:rsid w:val="00B01C00"/>
    <w:rsid w:val="00B13F39"/>
    <w:rsid w:val="00B24A3D"/>
    <w:rsid w:val="00B365FB"/>
    <w:rsid w:val="00B47FC4"/>
    <w:rsid w:val="00B53F37"/>
    <w:rsid w:val="00B5415B"/>
    <w:rsid w:val="00B61E42"/>
    <w:rsid w:val="00B77AB5"/>
    <w:rsid w:val="00B9210F"/>
    <w:rsid w:val="00BA06A4"/>
    <w:rsid w:val="00BB094B"/>
    <w:rsid w:val="00BB122E"/>
    <w:rsid w:val="00BB16A0"/>
    <w:rsid w:val="00BB50D1"/>
    <w:rsid w:val="00BC59A0"/>
    <w:rsid w:val="00BD2A37"/>
    <w:rsid w:val="00BD3A7E"/>
    <w:rsid w:val="00BD659D"/>
    <w:rsid w:val="00BE0360"/>
    <w:rsid w:val="00BE11B9"/>
    <w:rsid w:val="00BE7D95"/>
    <w:rsid w:val="00BF2E57"/>
    <w:rsid w:val="00BF76EC"/>
    <w:rsid w:val="00BF7C0E"/>
    <w:rsid w:val="00C1298A"/>
    <w:rsid w:val="00C165D2"/>
    <w:rsid w:val="00C167AA"/>
    <w:rsid w:val="00C214A2"/>
    <w:rsid w:val="00C26346"/>
    <w:rsid w:val="00C342A2"/>
    <w:rsid w:val="00C41D2C"/>
    <w:rsid w:val="00C420D3"/>
    <w:rsid w:val="00C54B0C"/>
    <w:rsid w:val="00C6040E"/>
    <w:rsid w:val="00C82CFA"/>
    <w:rsid w:val="00C86E10"/>
    <w:rsid w:val="00CA1FD1"/>
    <w:rsid w:val="00CA4851"/>
    <w:rsid w:val="00CA7899"/>
    <w:rsid w:val="00CB194A"/>
    <w:rsid w:val="00CB30F8"/>
    <w:rsid w:val="00CC54CD"/>
    <w:rsid w:val="00CC63EE"/>
    <w:rsid w:val="00CF4322"/>
    <w:rsid w:val="00D14335"/>
    <w:rsid w:val="00D1510B"/>
    <w:rsid w:val="00D30506"/>
    <w:rsid w:val="00D30522"/>
    <w:rsid w:val="00D31BE1"/>
    <w:rsid w:val="00D35D5A"/>
    <w:rsid w:val="00D35EF1"/>
    <w:rsid w:val="00D45852"/>
    <w:rsid w:val="00D51942"/>
    <w:rsid w:val="00D600F7"/>
    <w:rsid w:val="00D634E9"/>
    <w:rsid w:val="00D71A85"/>
    <w:rsid w:val="00D75D54"/>
    <w:rsid w:val="00D92910"/>
    <w:rsid w:val="00DA3836"/>
    <w:rsid w:val="00DB4512"/>
    <w:rsid w:val="00DB74A4"/>
    <w:rsid w:val="00DC2D27"/>
    <w:rsid w:val="00DC4577"/>
    <w:rsid w:val="00DC5DAC"/>
    <w:rsid w:val="00DD1DCF"/>
    <w:rsid w:val="00DD4145"/>
    <w:rsid w:val="00DE3DDD"/>
    <w:rsid w:val="00DE4070"/>
    <w:rsid w:val="00DF17B2"/>
    <w:rsid w:val="00DF1F46"/>
    <w:rsid w:val="00E02556"/>
    <w:rsid w:val="00E0654C"/>
    <w:rsid w:val="00E1757C"/>
    <w:rsid w:val="00E223BB"/>
    <w:rsid w:val="00E507B0"/>
    <w:rsid w:val="00E553FC"/>
    <w:rsid w:val="00E61326"/>
    <w:rsid w:val="00E61BEC"/>
    <w:rsid w:val="00E63BDB"/>
    <w:rsid w:val="00E65D06"/>
    <w:rsid w:val="00E75104"/>
    <w:rsid w:val="00E774C2"/>
    <w:rsid w:val="00E77BCC"/>
    <w:rsid w:val="00E85BDA"/>
    <w:rsid w:val="00E91817"/>
    <w:rsid w:val="00E95E35"/>
    <w:rsid w:val="00EA3904"/>
    <w:rsid w:val="00ED0445"/>
    <w:rsid w:val="00EE413A"/>
    <w:rsid w:val="00EF7853"/>
    <w:rsid w:val="00F12203"/>
    <w:rsid w:val="00F24C8E"/>
    <w:rsid w:val="00F534D8"/>
    <w:rsid w:val="00F5694D"/>
    <w:rsid w:val="00F70CAB"/>
    <w:rsid w:val="00F71851"/>
    <w:rsid w:val="00F72069"/>
    <w:rsid w:val="00F77A02"/>
    <w:rsid w:val="00F83108"/>
    <w:rsid w:val="00F90ED6"/>
    <w:rsid w:val="00FB35B7"/>
    <w:rsid w:val="00FC3442"/>
    <w:rsid w:val="00FD1935"/>
    <w:rsid w:val="00FD76C6"/>
    <w:rsid w:val="00F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5BDA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85BDA"/>
    <w:pPr>
      <w:keepNext/>
      <w:ind w:right="34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29E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529E"/>
    <w:rPr>
      <w:rFonts w:ascii="Cambria" w:hAnsi="Cambria" w:cs="Times New Roman"/>
      <w:b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4335"/>
    <w:rPr>
      <w:rFonts w:ascii="Tahoma" w:hAnsi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335"/>
    <w:rPr>
      <w:rFonts w:ascii="Tahoma" w:hAnsi="Tahoma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A2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76ED"/>
    <w:rPr>
      <w:rFonts w:ascii="Courier New" w:hAnsi="Courier New" w:cs="Times New Roman"/>
      <w:sz w:val="20"/>
      <w:lang w:eastAsia="el-GR"/>
    </w:rPr>
  </w:style>
  <w:style w:type="paragraph" w:styleId="NormalWeb">
    <w:name w:val="Normal (Web)"/>
    <w:basedOn w:val="Normal"/>
    <w:uiPriority w:val="99"/>
    <w:semiHidden/>
    <w:rsid w:val="00F83108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Strong">
    <w:name w:val="Strong"/>
    <w:basedOn w:val="DefaultParagraphFont"/>
    <w:uiPriority w:val="99"/>
    <w:qFormat/>
    <w:rsid w:val="00C342A2"/>
    <w:rPr>
      <w:rFonts w:cs="Times New Roman"/>
      <w:b/>
    </w:rPr>
  </w:style>
  <w:style w:type="character" w:customStyle="1" w:styleId="apple-converted-space">
    <w:name w:val="apple-converted-space"/>
    <w:uiPriority w:val="99"/>
    <w:rsid w:val="00C342A2"/>
  </w:style>
  <w:style w:type="character" w:styleId="Hyperlink">
    <w:name w:val="Hyperlink"/>
    <w:basedOn w:val="DefaultParagraphFont"/>
    <w:uiPriority w:val="99"/>
    <w:rsid w:val="00D75D54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D75D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4B35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3506"/>
    <w:rPr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3506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3506"/>
    <w:rPr>
      <w:b/>
    </w:rPr>
  </w:style>
  <w:style w:type="paragraph" w:styleId="ListParagraph">
    <w:name w:val="List Paragraph"/>
    <w:basedOn w:val="Normal"/>
    <w:uiPriority w:val="99"/>
    <w:qFormat/>
    <w:rsid w:val="000F15F0"/>
    <w:pPr>
      <w:ind w:left="720"/>
      <w:contextualSpacing/>
    </w:pPr>
  </w:style>
  <w:style w:type="table" w:styleId="TableGrid">
    <w:name w:val="Table Grid"/>
    <w:basedOn w:val="TableNormal"/>
    <w:uiPriority w:val="99"/>
    <w:rsid w:val="00233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86F0A"/>
    <w:rPr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6F0A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786F0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E85BD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529E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553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529E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E553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152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Microsoft Office User</dc:creator>
  <cp:keywords/>
  <dc:description/>
  <cp:lastModifiedBy>miliopoulou</cp:lastModifiedBy>
  <cp:revision>3</cp:revision>
  <cp:lastPrinted>2019-11-07T07:47:00Z</cp:lastPrinted>
  <dcterms:created xsi:type="dcterms:W3CDTF">2019-11-07T08:02:00Z</dcterms:created>
  <dcterms:modified xsi:type="dcterms:W3CDTF">2019-11-07T08:03:00Z</dcterms:modified>
</cp:coreProperties>
</file>